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5434" w14:textId="65234F39" w:rsidR="004669A5" w:rsidRPr="009A1993" w:rsidRDefault="004669A5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thick" w:color="E12727"/>
        </w:rPr>
      </w:pPr>
      <w:bookmarkStart w:id="0" w:name="_GoBack"/>
      <w:r w:rsidRPr="009A1993">
        <w:rPr>
          <w:rFonts w:ascii="Arial" w:hAnsi="Arial" w:cs="Arial"/>
          <w:b/>
          <w:bCs/>
          <w:sz w:val="20"/>
          <w:szCs w:val="20"/>
          <w:u w:val="thick" w:color="E12727"/>
        </w:rPr>
        <w:t>HYPOTHERMIE</w:t>
      </w:r>
      <w:r w:rsidR="00BB38FD">
        <w:rPr>
          <w:rFonts w:ascii="Arial" w:hAnsi="Arial" w:cs="Arial"/>
          <w:b/>
          <w:bCs/>
          <w:sz w:val="20"/>
          <w:szCs w:val="20"/>
          <w:u w:val="thick" w:color="E12727"/>
        </w:rPr>
        <w:t xml:space="preserve"> ACCIDENTELLE</w:t>
      </w:r>
    </w:p>
    <w:p w14:paraId="7800279A" w14:textId="48CD7B85" w:rsidR="004669A5" w:rsidRPr="009A1993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>Forum Med Suisse 2012;</w:t>
      </w:r>
      <w:r w:rsidR="003E42B5" w:rsidRPr="009A1993">
        <w:rPr>
          <w:rFonts w:ascii="Arial" w:hAnsi="Arial" w:cs="Arial"/>
          <w:sz w:val="20"/>
          <w:szCs w:val="20"/>
        </w:rPr>
        <w:t xml:space="preserve"> </w:t>
      </w:r>
      <w:r w:rsidRPr="009A1993">
        <w:rPr>
          <w:rFonts w:ascii="Arial" w:hAnsi="Arial" w:cs="Arial"/>
          <w:sz w:val="20"/>
          <w:szCs w:val="20"/>
        </w:rPr>
        <w:t>12(9):199–202</w:t>
      </w:r>
    </w:p>
    <w:p w14:paraId="787C2C6C" w14:textId="5AE02CCB" w:rsidR="003E42B5" w:rsidRPr="009A1993" w:rsidRDefault="003E42B5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9A1993">
        <w:rPr>
          <w:rFonts w:ascii="Arial" w:hAnsi="Arial" w:cs="Arial"/>
          <w:sz w:val="20"/>
          <w:szCs w:val="20"/>
        </w:rPr>
        <w:t>Pediatr</w:t>
      </w:r>
      <w:proofErr w:type="spellEnd"/>
      <w:r w:rsidRPr="009A19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993">
        <w:rPr>
          <w:rFonts w:ascii="Arial" w:hAnsi="Arial" w:cs="Arial"/>
          <w:sz w:val="20"/>
          <w:szCs w:val="20"/>
        </w:rPr>
        <w:t>Emer</w:t>
      </w:r>
      <w:proofErr w:type="spellEnd"/>
      <w:r w:rsidRPr="009A1993">
        <w:rPr>
          <w:rFonts w:ascii="Arial" w:hAnsi="Arial" w:cs="Arial"/>
          <w:sz w:val="20"/>
          <w:szCs w:val="20"/>
        </w:rPr>
        <w:t xml:space="preserve"> Care </w:t>
      </w:r>
      <w:r w:rsidRPr="009A1993">
        <w:rPr>
          <w:rFonts w:ascii="Arial" w:hAnsi="Arial" w:cs="Arial"/>
          <w:b/>
          <w:bCs/>
          <w:sz w:val="20"/>
          <w:szCs w:val="20"/>
        </w:rPr>
        <w:t>2012;</w:t>
      </w:r>
      <w:r w:rsidR="00BB38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1993">
        <w:rPr>
          <w:rFonts w:ascii="Arial" w:hAnsi="Arial" w:cs="Arial"/>
          <w:b/>
          <w:bCs/>
          <w:sz w:val="20"/>
          <w:szCs w:val="20"/>
        </w:rPr>
        <w:t>28: 475</w:t>
      </w:r>
    </w:p>
    <w:p w14:paraId="4EF164E7" w14:textId="77777777" w:rsidR="004B03D6" w:rsidRPr="009A1993" w:rsidRDefault="004B03D6" w:rsidP="004B0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thick" w:color="E12727"/>
        </w:rPr>
      </w:pPr>
    </w:p>
    <w:p w14:paraId="43D96201" w14:textId="0214A220" w:rsidR="003C5B78" w:rsidRPr="009A1993" w:rsidRDefault="003C5B78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/>
          <w:bCs/>
          <w:sz w:val="20"/>
          <w:szCs w:val="20"/>
          <w:u w:val="thick" w:color="E12727"/>
        </w:rPr>
        <w:t>DEFINITION</w:t>
      </w:r>
    </w:p>
    <w:p w14:paraId="387F2E01" w14:textId="7BF21D4C" w:rsidR="003C5B78" w:rsidRPr="009A1993" w:rsidRDefault="00121E35" w:rsidP="003C5B78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Cs/>
          <w:sz w:val="20"/>
          <w:szCs w:val="20"/>
          <w:u w:val="thick" w:color="E12727"/>
        </w:rPr>
      </w:pPr>
      <w:r>
        <w:rPr>
          <w:rFonts w:ascii="Arial" w:hAnsi="Arial" w:cs="Arial"/>
          <w:bCs/>
          <w:sz w:val="20"/>
          <w:szCs w:val="20"/>
          <w:u w:val="thick" w:color="E12727"/>
        </w:rPr>
        <w:t xml:space="preserve">Dès </w:t>
      </w:r>
      <w:r w:rsidR="003C5B78" w:rsidRPr="009A1993">
        <w:rPr>
          <w:rFonts w:ascii="Arial" w:hAnsi="Arial" w:cs="Arial"/>
          <w:bCs/>
          <w:sz w:val="20"/>
          <w:szCs w:val="20"/>
          <w:u w:val="thick" w:color="E12727"/>
        </w:rPr>
        <w:t>T°&lt;35°C</w:t>
      </w:r>
    </w:p>
    <w:p w14:paraId="059195B6" w14:textId="77777777" w:rsidR="003C5B78" w:rsidRPr="009A1993" w:rsidRDefault="003C5B78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thick" w:color="E12727"/>
        </w:rPr>
      </w:pPr>
    </w:p>
    <w:p w14:paraId="1F37932E" w14:textId="77777777" w:rsidR="003C5B78" w:rsidRPr="009A1993" w:rsidRDefault="003C5B78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/>
          <w:bCs/>
          <w:sz w:val="20"/>
          <w:szCs w:val="20"/>
          <w:u w:val="thick" w:color="E12727"/>
        </w:rPr>
        <w:t>ETIOLOGIES</w:t>
      </w:r>
    </w:p>
    <w:p w14:paraId="44BE9D3A" w14:textId="6F4F2816" w:rsidR="003C5B78" w:rsidRPr="009A1993" w:rsidRDefault="003C5B78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Cs/>
          <w:sz w:val="20"/>
          <w:szCs w:val="20"/>
          <w:u w:val="thick" w:color="E12727"/>
        </w:rPr>
        <w:t>Exposition au vent ou/et à l’humidité</w:t>
      </w:r>
    </w:p>
    <w:p w14:paraId="3DB02F1A" w14:textId="1935EC80" w:rsidR="003C5B78" w:rsidRPr="009A1993" w:rsidRDefault="003C5B78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Cs/>
          <w:sz w:val="20"/>
          <w:szCs w:val="20"/>
          <w:u w:val="thick" w:color="E12727"/>
        </w:rPr>
        <w:t>Noyade</w:t>
      </w:r>
    </w:p>
    <w:p w14:paraId="3974814E" w14:textId="048FCF1E" w:rsidR="003C5B78" w:rsidRPr="009A1993" w:rsidRDefault="003C5B78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Cs/>
          <w:sz w:val="20"/>
          <w:szCs w:val="20"/>
          <w:u w:val="thick" w:color="E12727"/>
        </w:rPr>
        <w:t>Trauma, brûlure</w:t>
      </w:r>
    </w:p>
    <w:p w14:paraId="6179466E" w14:textId="55807FB5" w:rsidR="003C5B78" w:rsidRPr="009A1993" w:rsidRDefault="003C5B78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Cs/>
          <w:sz w:val="20"/>
          <w:szCs w:val="20"/>
          <w:u w:val="thick" w:color="E12727"/>
        </w:rPr>
        <w:t>Intoxication (OH, BDZ, Barbituriques, opiacés, …)</w:t>
      </w:r>
    </w:p>
    <w:p w14:paraId="6F614A7E" w14:textId="03C74B7F" w:rsidR="003C5B78" w:rsidRPr="009A1993" w:rsidRDefault="003C5B78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Cs/>
          <w:sz w:val="20"/>
          <w:szCs w:val="20"/>
          <w:u w:val="thick" w:color="E12727"/>
        </w:rPr>
        <w:t>Hypoglycémie</w:t>
      </w:r>
    </w:p>
    <w:p w14:paraId="44F1EAFD" w14:textId="77777777" w:rsidR="003C5B78" w:rsidRPr="009A1993" w:rsidRDefault="003C5B78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thick" w:color="E12727"/>
        </w:rPr>
      </w:pPr>
    </w:p>
    <w:p w14:paraId="38FC418C" w14:textId="321607CE" w:rsidR="004669A5" w:rsidRPr="009A1993" w:rsidRDefault="004B03D6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thick" w:color="E12727"/>
        </w:rPr>
      </w:pPr>
      <w:r w:rsidRPr="009A1993">
        <w:rPr>
          <w:rFonts w:ascii="Arial" w:hAnsi="Arial" w:cs="Arial"/>
          <w:b/>
          <w:bCs/>
          <w:sz w:val="20"/>
          <w:szCs w:val="20"/>
          <w:u w:val="thick" w:color="E12727"/>
        </w:rPr>
        <w:t>COMPLICATIONS DE L’HYPOTHERMIE</w:t>
      </w:r>
    </w:p>
    <w:p w14:paraId="406B626A" w14:textId="784652EE" w:rsidR="004669A5" w:rsidRPr="009A1993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E12727"/>
          <w:sz w:val="20"/>
          <w:szCs w:val="20"/>
          <w:u w:color="E12727"/>
        </w:rPr>
      </w:pPr>
      <w:r w:rsidRPr="009A1993">
        <w:rPr>
          <w:rFonts w:ascii="Arial" w:hAnsi="Arial" w:cs="Arial"/>
          <w:sz w:val="20"/>
          <w:szCs w:val="20"/>
          <w:u w:color="E12727"/>
        </w:rPr>
        <w:t>Hyperventilation, hypertension (vasoconstriction) =&gt; “</w:t>
      </w:r>
      <w:r w:rsidRPr="009A1993">
        <w:rPr>
          <w:rFonts w:ascii="Arial" w:hAnsi="Arial" w:cs="Arial"/>
          <w:b/>
          <w:sz w:val="20"/>
          <w:szCs w:val="20"/>
          <w:u w:color="E12727"/>
        </w:rPr>
        <w:t>diurèse au froid"</w:t>
      </w:r>
      <w:r w:rsidRPr="009A1993">
        <w:rPr>
          <w:rFonts w:ascii="Arial" w:hAnsi="Arial" w:cs="Arial"/>
          <w:color w:val="E12727"/>
          <w:sz w:val="20"/>
          <w:szCs w:val="20"/>
          <w:u w:color="E12727"/>
        </w:rPr>
        <w:t xml:space="preserve"> </w:t>
      </w:r>
      <w:r w:rsidRPr="009A1993">
        <w:rPr>
          <w:rFonts w:ascii="Arial" w:hAnsi="Arial" w:cs="Arial"/>
          <w:sz w:val="20"/>
          <w:szCs w:val="20"/>
          <w:u w:color="E12727"/>
        </w:rPr>
        <w:t xml:space="preserve">=&gt; </w:t>
      </w:r>
      <w:r w:rsidR="006732A9" w:rsidRPr="009A1993">
        <w:rPr>
          <w:rFonts w:ascii="Arial" w:hAnsi="Arial" w:cs="Arial"/>
          <w:b/>
          <w:color w:val="E12727"/>
          <w:sz w:val="20"/>
          <w:szCs w:val="20"/>
          <w:u w:color="E12727"/>
        </w:rPr>
        <w:t>HYPOVOLEMIE</w:t>
      </w:r>
      <w:r w:rsidRPr="009A1993">
        <w:rPr>
          <w:rFonts w:ascii="Arial" w:hAnsi="Arial" w:cs="Arial"/>
          <w:b/>
          <w:color w:val="E12727"/>
          <w:sz w:val="20"/>
          <w:szCs w:val="20"/>
          <w:u w:color="E12727"/>
        </w:rPr>
        <w:t>!</w:t>
      </w:r>
    </w:p>
    <w:p w14:paraId="72AB4C14" w14:textId="77777777" w:rsidR="004669A5" w:rsidRPr="009A1993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E12727"/>
          <w:sz w:val="20"/>
          <w:szCs w:val="20"/>
          <w:u w:color="E12727"/>
        </w:rPr>
      </w:pPr>
      <w:r w:rsidRPr="009A1993">
        <w:rPr>
          <w:rFonts w:ascii="Arial" w:hAnsi="Arial" w:cs="Arial"/>
          <w:sz w:val="20"/>
          <w:szCs w:val="20"/>
          <w:u w:color="E12727"/>
        </w:rPr>
        <w:t>Frissons, augmentation consommation O2 =&gt; hyperkaliémie,</w:t>
      </w:r>
      <w:r w:rsidRPr="009A1993">
        <w:rPr>
          <w:rFonts w:ascii="Arial" w:hAnsi="Arial" w:cs="Arial"/>
          <w:color w:val="E12727"/>
          <w:sz w:val="20"/>
          <w:szCs w:val="20"/>
          <w:u w:color="E12727"/>
        </w:rPr>
        <w:t xml:space="preserve"> </w:t>
      </w:r>
      <w:r w:rsidRPr="009A1993">
        <w:rPr>
          <w:rFonts w:ascii="Arial" w:hAnsi="Arial" w:cs="Arial"/>
          <w:b/>
          <w:color w:val="E12727"/>
          <w:sz w:val="20"/>
          <w:szCs w:val="20"/>
          <w:u w:color="E12727"/>
        </w:rPr>
        <w:t>HYPOGLYCEMIE</w:t>
      </w:r>
    </w:p>
    <w:p w14:paraId="02D362D0" w14:textId="77777777" w:rsidR="004669A5" w:rsidRPr="009A1993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u w:color="E12727"/>
        </w:rPr>
      </w:pPr>
      <w:r w:rsidRPr="009A1993">
        <w:rPr>
          <w:rFonts w:ascii="Arial" w:hAnsi="Arial" w:cs="Arial"/>
          <w:sz w:val="20"/>
          <w:szCs w:val="20"/>
          <w:u w:color="E12727"/>
        </w:rPr>
        <w:t>Ralentissement psychique (&lt; 32°C) puis perte de connaissance (&lt; 28°C)</w:t>
      </w:r>
    </w:p>
    <w:p w14:paraId="0282676F" w14:textId="77777777" w:rsidR="004669A5" w:rsidRPr="009A1993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u w:color="E12727"/>
        </w:rPr>
      </w:pPr>
      <w:r w:rsidRPr="009A1993">
        <w:rPr>
          <w:rFonts w:ascii="Arial" w:hAnsi="Arial" w:cs="Arial"/>
          <w:sz w:val="20"/>
          <w:szCs w:val="20"/>
          <w:u w:color="E12727"/>
        </w:rPr>
        <w:t xml:space="preserve">Bradycardie et </w:t>
      </w:r>
      <w:proofErr w:type="spellStart"/>
      <w:r w:rsidRPr="009A1993">
        <w:rPr>
          <w:rFonts w:ascii="Arial" w:hAnsi="Arial" w:cs="Arial"/>
          <w:sz w:val="20"/>
          <w:szCs w:val="20"/>
          <w:u w:color="E12727"/>
        </w:rPr>
        <w:t>bradypnée</w:t>
      </w:r>
      <w:proofErr w:type="spellEnd"/>
      <w:r w:rsidRPr="009A1993">
        <w:rPr>
          <w:rFonts w:ascii="Arial" w:hAnsi="Arial" w:cs="Arial"/>
          <w:sz w:val="20"/>
          <w:szCs w:val="20"/>
          <w:u w:color="E12727"/>
        </w:rPr>
        <w:t xml:space="preserve"> (acidose respiratoire), onde J puis</w:t>
      </w:r>
      <w:r w:rsidRPr="009A1993">
        <w:rPr>
          <w:rFonts w:ascii="Arial" w:hAnsi="Arial" w:cs="Arial"/>
          <w:color w:val="E12727"/>
          <w:sz w:val="20"/>
          <w:szCs w:val="20"/>
          <w:u w:color="E12727"/>
        </w:rPr>
        <w:t xml:space="preserve"> </w:t>
      </w:r>
      <w:r w:rsidRPr="009A1993">
        <w:rPr>
          <w:rFonts w:ascii="Arial" w:hAnsi="Arial" w:cs="Arial"/>
          <w:b/>
          <w:color w:val="E12727"/>
          <w:sz w:val="20"/>
          <w:szCs w:val="20"/>
          <w:u w:color="E12727"/>
        </w:rPr>
        <w:t>TROUBLES DU RYTHME</w:t>
      </w:r>
      <w:r w:rsidRPr="009A1993">
        <w:rPr>
          <w:rFonts w:ascii="Arial" w:hAnsi="Arial" w:cs="Arial"/>
          <w:color w:val="E12727"/>
          <w:sz w:val="20"/>
          <w:szCs w:val="20"/>
          <w:u w:color="E12727"/>
        </w:rPr>
        <w:t xml:space="preserve"> </w:t>
      </w:r>
      <w:r w:rsidRPr="009A1993">
        <w:rPr>
          <w:rFonts w:ascii="Arial" w:hAnsi="Arial" w:cs="Arial"/>
          <w:sz w:val="20"/>
          <w:szCs w:val="20"/>
          <w:u w:color="E12727"/>
        </w:rPr>
        <w:t>et arrêt cardiorespiratoire</w:t>
      </w:r>
    </w:p>
    <w:p w14:paraId="5FC6C4B2" w14:textId="77777777" w:rsidR="004669A5" w:rsidRPr="009A1993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sz w:val="20"/>
          <w:szCs w:val="20"/>
          <w:u w:color="E12727"/>
        </w:rPr>
        <w:t>Troubles de la crase (</w:t>
      </w:r>
      <w:r w:rsidRPr="009A1993">
        <w:rPr>
          <w:rFonts w:ascii="Arial" w:hAnsi="Arial" w:cs="Arial"/>
          <w:b/>
          <w:color w:val="E12727"/>
          <w:sz w:val="20"/>
          <w:szCs w:val="20"/>
          <w:u w:color="E12727"/>
        </w:rPr>
        <w:t>SAIGNEMENTS</w:t>
      </w:r>
      <w:r w:rsidRPr="009A1993">
        <w:rPr>
          <w:rFonts w:ascii="Arial" w:hAnsi="Arial" w:cs="Arial"/>
          <w:color w:val="E12727"/>
          <w:sz w:val="20"/>
          <w:szCs w:val="20"/>
          <w:u w:color="E12727"/>
        </w:rPr>
        <w:t xml:space="preserve"> </w:t>
      </w:r>
      <w:r w:rsidRPr="009A1993">
        <w:rPr>
          <w:rFonts w:ascii="Arial" w:hAnsi="Arial" w:cs="Arial"/>
          <w:sz w:val="20"/>
          <w:szCs w:val="20"/>
          <w:u w:color="E12727"/>
        </w:rPr>
        <w:t>et diminution adhésion plaquettaire)</w:t>
      </w:r>
    </w:p>
    <w:p w14:paraId="6774DA6A" w14:textId="77777777" w:rsidR="00797FAB" w:rsidRPr="00BB38FD" w:rsidRDefault="004669A5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sz w:val="20"/>
          <w:szCs w:val="20"/>
          <w:u w:color="E12727"/>
        </w:rPr>
        <w:t>Déficit immunitaire =&gt; risque d’infections</w:t>
      </w:r>
    </w:p>
    <w:p w14:paraId="2DAA99AE" w14:textId="348CFB4B" w:rsidR="00BB38FD" w:rsidRPr="00BB38FD" w:rsidRDefault="00BB38FD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B38FD">
        <w:rPr>
          <w:rFonts w:ascii="Arial" w:hAnsi="Arial" w:cs="Arial"/>
          <w:color w:val="FF0000"/>
          <w:sz w:val="20"/>
          <w:szCs w:val="20"/>
          <w:u w:color="E12727"/>
        </w:rPr>
        <w:t>Insuffisance rénale</w:t>
      </w:r>
    </w:p>
    <w:p w14:paraId="04D683DA" w14:textId="00FBE72C" w:rsidR="00BB38FD" w:rsidRPr="004D2C4D" w:rsidRDefault="00BB38FD" w:rsidP="003C5B78">
      <w:pPr>
        <w:pStyle w:val="Paragraphedeliste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color="E12727"/>
        </w:rPr>
        <w:t>Lésions p</w:t>
      </w:r>
      <w:r w:rsidRPr="00BB38FD">
        <w:rPr>
          <w:rFonts w:ascii="Arial" w:hAnsi="Arial" w:cs="Arial"/>
          <w:color w:val="FF0000"/>
          <w:sz w:val="20"/>
          <w:szCs w:val="20"/>
          <w:u w:color="E12727"/>
        </w:rPr>
        <w:t>ulmonaires</w:t>
      </w:r>
    </w:p>
    <w:p w14:paraId="0D541956" w14:textId="77777777" w:rsidR="004D2C4D" w:rsidRDefault="004D2C4D" w:rsidP="004D2C4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7A3BD4B" w14:textId="6E5E21E6" w:rsidR="004D2C4D" w:rsidRPr="004D2C4D" w:rsidRDefault="004D2C4D" w:rsidP="004D2C4D">
      <w:pPr>
        <w:shd w:val="clear" w:color="auto" w:fill="FFFFFF"/>
        <w:rPr>
          <w:rFonts w:ascii="Arial" w:hAnsi="Arial" w:cs="Arial"/>
          <w:sz w:val="20"/>
          <w:szCs w:val="20"/>
        </w:rPr>
      </w:pPr>
      <w:r w:rsidRPr="004D2C4D">
        <w:rPr>
          <w:rFonts w:ascii="Arial" w:hAnsi="Arial" w:cs="Arial"/>
          <w:b/>
          <w:sz w:val="20"/>
          <w:szCs w:val="20"/>
        </w:rPr>
        <w:t>« </w:t>
      </w:r>
      <w:proofErr w:type="gramStart"/>
      <w:r w:rsidRPr="004D2C4D">
        <w:rPr>
          <w:rFonts w:ascii="Arial" w:hAnsi="Arial" w:cs="Arial"/>
          <w:b/>
          <w:sz w:val="20"/>
          <w:szCs w:val="20"/>
        </w:rPr>
        <w:t>L’ onde</w:t>
      </w:r>
      <w:proofErr w:type="gramEnd"/>
      <w:r w:rsidRPr="004D2C4D">
        <w:rPr>
          <w:rFonts w:ascii="Arial" w:hAnsi="Arial" w:cs="Arial"/>
          <w:b/>
          <w:sz w:val="20"/>
          <w:szCs w:val="20"/>
        </w:rPr>
        <w:t> J d’</w:t>
      </w:r>
      <w:proofErr w:type="spellStart"/>
      <w:r w:rsidRPr="004D2C4D">
        <w:rPr>
          <w:rFonts w:ascii="Arial" w:hAnsi="Arial" w:cs="Arial"/>
          <w:b/>
          <w:sz w:val="20"/>
          <w:szCs w:val="20"/>
        </w:rPr>
        <w:t>Osborn</w:t>
      </w:r>
      <w:proofErr w:type="spellEnd"/>
      <w:r w:rsidRPr="004D2C4D">
        <w:rPr>
          <w:rFonts w:ascii="Arial" w:hAnsi="Arial" w:cs="Arial"/>
          <w:b/>
          <w:sz w:val="20"/>
          <w:szCs w:val="20"/>
        </w:rPr>
        <w:t> »</w:t>
      </w:r>
      <w:r w:rsidRPr="004D2C4D">
        <w:rPr>
          <w:rFonts w:ascii="Arial" w:hAnsi="Arial" w:cs="Arial"/>
          <w:sz w:val="20"/>
          <w:szCs w:val="20"/>
        </w:rPr>
        <w:t xml:space="preserve"> peut apparaître à partir de 35°5 C avec une amplitude qui augmente avec la profondeur de l’hypothermie. Elle correspond à un courant de lésion</w:t>
      </w:r>
      <w:bookmarkStart w:id="1" w:name="_ftnref2"/>
      <w:bookmarkEnd w:id="1"/>
      <w:r>
        <w:rPr>
          <w:rFonts w:ascii="Arial" w:hAnsi="Arial" w:cs="Arial"/>
          <w:sz w:val="20"/>
          <w:szCs w:val="20"/>
        </w:rPr>
        <w:t xml:space="preserve"> mais </w:t>
      </w:r>
      <w:r w:rsidRPr="004D2C4D">
        <w:rPr>
          <w:rFonts w:ascii="Arial" w:hAnsi="Arial" w:cs="Arial"/>
          <w:sz w:val="20"/>
          <w:szCs w:val="20"/>
        </w:rPr>
        <w:t>ne constitue pas un signe de mauvais pronostic</w:t>
      </w:r>
      <w:r>
        <w:rPr>
          <w:rFonts w:ascii="Arial" w:hAnsi="Arial" w:cs="Arial"/>
          <w:sz w:val="20"/>
          <w:szCs w:val="20"/>
        </w:rPr>
        <w:t> :</w:t>
      </w:r>
    </w:p>
    <w:p w14:paraId="090689FB" w14:textId="5AE819DB" w:rsidR="004D2C4D" w:rsidRPr="009A1993" w:rsidRDefault="00797FAB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b/>
          <w:noProof/>
          <w:sz w:val="20"/>
          <w:szCs w:val="20"/>
          <w:u w:val="single"/>
          <w:lang w:val="fr-CH" w:eastAsia="fr-CH"/>
        </w:rPr>
        <w:drawing>
          <wp:inline distT="0" distB="0" distL="0" distR="0" wp14:anchorId="6589C0A1" wp14:editId="70AFD287">
            <wp:extent cx="6210935" cy="3192299"/>
            <wp:effectExtent l="0" t="0" r="1206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5A1" w14:textId="77777777" w:rsidR="00797FAB" w:rsidRPr="009A1993" w:rsidRDefault="00797FAB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54E87FB5" w14:textId="77777777" w:rsidR="00797FAB" w:rsidRPr="009A1993" w:rsidRDefault="00797FAB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b/>
          <w:sz w:val="20"/>
          <w:szCs w:val="20"/>
          <w:u w:val="single"/>
        </w:rPr>
        <w:t>CLASSIFICATION CLINIQUE</w:t>
      </w:r>
    </w:p>
    <w:p w14:paraId="0B2A5C36" w14:textId="1ECF1287" w:rsidR="004D2C4D" w:rsidRPr="004D2C4D" w:rsidRDefault="00797FAB" w:rsidP="004D2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b/>
          <w:noProof/>
          <w:sz w:val="20"/>
          <w:szCs w:val="20"/>
          <w:u w:val="single"/>
          <w:lang w:val="fr-CH" w:eastAsia="fr-CH"/>
        </w:rPr>
        <w:drawing>
          <wp:inline distT="0" distB="0" distL="0" distR="0" wp14:anchorId="242C706B" wp14:editId="57E17796">
            <wp:extent cx="6210935" cy="1473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C4D" w:rsidRPr="004D2C4D">
        <w:rPr>
          <w:rFonts w:ascii="Arial" w:hAnsi="Arial" w:cs="Arial"/>
          <w:sz w:val="20"/>
          <w:szCs w:val="20"/>
        </w:rPr>
        <w:br/>
      </w:r>
    </w:p>
    <w:p w14:paraId="73203A9D" w14:textId="77777777" w:rsidR="004D2C4D" w:rsidRDefault="004D2C4D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5011CC2" w14:textId="36B8F5C6" w:rsidR="009A1993" w:rsidRPr="009A1993" w:rsidRDefault="009A1993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LABORATOPIRE</w:t>
      </w:r>
    </w:p>
    <w:p w14:paraId="689B5637" w14:textId="77777777" w:rsidR="009A1993" w:rsidRPr="009A1993" w:rsidRDefault="009A1993" w:rsidP="009A1993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 xml:space="preserve">FC, FR, </w:t>
      </w:r>
      <w:proofErr w:type="spellStart"/>
      <w:r w:rsidRPr="009A1993">
        <w:rPr>
          <w:rFonts w:ascii="Arial" w:hAnsi="Arial" w:cs="Arial"/>
          <w:sz w:val="20"/>
          <w:szCs w:val="20"/>
        </w:rPr>
        <w:t>satu</w:t>
      </w:r>
      <w:proofErr w:type="spellEnd"/>
      <w:r w:rsidRPr="009A1993">
        <w:rPr>
          <w:rFonts w:ascii="Arial" w:hAnsi="Arial" w:cs="Arial"/>
          <w:sz w:val="20"/>
          <w:szCs w:val="20"/>
        </w:rPr>
        <w:t>, TA, T° centrale, ECG</w:t>
      </w:r>
    </w:p>
    <w:p w14:paraId="2A476B2D" w14:textId="77777777" w:rsidR="009A1993" w:rsidRPr="009A1993" w:rsidRDefault="009A1993" w:rsidP="009A1993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>Contrôler la FSC, crase, glycémie, NA, K, urée, créatinine, lipase</w:t>
      </w:r>
    </w:p>
    <w:p w14:paraId="10E7661B" w14:textId="77777777" w:rsidR="009A1993" w:rsidRPr="009A1993" w:rsidRDefault="009A1993" w:rsidP="009A1993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>CAVE : gazométrie capillaire trompeuse (lit veineux stagnant) =&gt; demander gazométrie veineuse !</w:t>
      </w:r>
    </w:p>
    <w:p w14:paraId="1844DB99" w14:textId="6BE5C57F" w:rsidR="009A1993" w:rsidRPr="009A1993" w:rsidRDefault="009A1993" w:rsidP="009A1993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lastRenderedPageBreak/>
        <w:t>ECG : bradycardie, intervalles PR, QRS, QT élargit, onde J fibril</w:t>
      </w:r>
      <w:r w:rsidR="007A715E">
        <w:rPr>
          <w:rFonts w:ascii="Arial" w:hAnsi="Arial" w:cs="Arial"/>
          <w:sz w:val="20"/>
          <w:szCs w:val="20"/>
        </w:rPr>
        <w:t>l</w:t>
      </w:r>
      <w:r w:rsidRPr="009A1993">
        <w:rPr>
          <w:rFonts w:ascii="Arial" w:hAnsi="Arial" w:cs="Arial"/>
          <w:sz w:val="20"/>
          <w:szCs w:val="20"/>
        </w:rPr>
        <w:t>ation ventriculaire</w:t>
      </w:r>
    </w:p>
    <w:p w14:paraId="24A9427E" w14:textId="77777777" w:rsidR="009A1993" w:rsidRPr="009A1993" w:rsidRDefault="009A1993" w:rsidP="009A1993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>Saturométrie</w:t>
      </w:r>
    </w:p>
    <w:p w14:paraId="79E22B77" w14:textId="77777777" w:rsidR="00797FAB" w:rsidRPr="009A1993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AB1FC77" w14:textId="77777777" w:rsidR="000A48D0" w:rsidRPr="009A1993" w:rsidRDefault="000A48D0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18BEC1E1" w14:textId="77777777" w:rsidR="009A1993" w:rsidRDefault="009A1993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4AA6E96" w14:textId="77777777" w:rsidR="003D7EBD" w:rsidRPr="009A1993" w:rsidRDefault="00797FAB" w:rsidP="00466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9A1993">
        <w:rPr>
          <w:rFonts w:ascii="Arial" w:hAnsi="Arial" w:cs="Arial"/>
          <w:b/>
          <w:sz w:val="20"/>
          <w:szCs w:val="20"/>
          <w:u w:val="single"/>
        </w:rPr>
        <w:t>PRISE EN CHARGE</w:t>
      </w:r>
    </w:p>
    <w:p w14:paraId="37FF8780" w14:textId="77777777" w:rsidR="00797FAB" w:rsidRPr="009A1993" w:rsidRDefault="00797FAB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008000"/>
          <w:sz w:val="20"/>
          <w:szCs w:val="20"/>
        </w:rPr>
      </w:pPr>
    </w:p>
    <w:p w14:paraId="60FE13B6" w14:textId="77777777" w:rsidR="004669A5" w:rsidRPr="009A1993" w:rsidRDefault="004669A5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008000"/>
          <w:sz w:val="20"/>
          <w:szCs w:val="20"/>
        </w:rPr>
      </w:pPr>
      <w:r w:rsidRPr="009A1993">
        <w:rPr>
          <w:rFonts w:ascii="Arial" w:hAnsi="Arial" w:cs="Arial"/>
          <w:b/>
          <w:color w:val="008000"/>
          <w:sz w:val="20"/>
          <w:szCs w:val="20"/>
        </w:rPr>
        <w:t>PATIENT LEGEREMENT HYPOTHERME (</w:t>
      </w:r>
      <w:r w:rsidR="00797FAB" w:rsidRPr="009A1993">
        <w:rPr>
          <w:rFonts w:ascii="Arial" w:hAnsi="Arial" w:cs="Arial"/>
          <w:b/>
          <w:color w:val="008000"/>
          <w:sz w:val="20"/>
          <w:szCs w:val="20"/>
        </w:rPr>
        <w:t>&gt;32°, CONSCIENT, FRISSONNE)</w:t>
      </w:r>
    </w:p>
    <w:p w14:paraId="3CE85D10" w14:textId="39E71577" w:rsidR="006732A9" w:rsidRPr="009A1993" w:rsidRDefault="00797FAB" w:rsidP="006732A9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>Réchauffement passif (couverture, emballage plastique) =&gt; augmente de 1-2°C/h</w:t>
      </w:r>
      <w:r w:rsidR="006732A9" w:rsidRPr="009A1993">
        <w:rPr>
          <w:rFonts w:ascii="Arial" w:hAnsi="Arial" w:cs="Arial"/>
          <w:color w:val="008000"/>
          <w:sz w:val="20"/>
          <w:szCs w:val="20"/>
        </w:rPr>
        <w:t>. EXCELLENT PRONOSTIC</w:t>
      </w:r>
    </w:p>
    <w:p w14:paraId="23D78246" w14:textId="77777777" w:rsidR="006732A9" w:rsidRPr="009A1993" w:rsidRDefault="006732A9" w:rsidP="006732A9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FF6600"/>
          <w:sz w:val="20"/>
          <w:szCs w:val="20"/>
        </w:rPr>
      </w:pPr>
    </w:p>
    <w:p w14:paraId="1DAD7C4B" w14:textId="4ECF1EAB" w:rsidR="006732A9" w:rsidRPr="009A1993" w:rsidRDefault="00797FAB" w:rsidP="006732A9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1D04AA">
        <w:rPr>
          <w:rFonts w:ascii="Arial" w:hAnsi="Arial" w:cs="Arial"/>
          <w:b/>
          <w:color w:val="FF6600"/>
          <w:sz w:val="20"/>
          <w:szCs w:val="20"/>
        </w:rPr>
        <w:t xml:space="preserve">PATIENT  </w:t>
      </w:r>
      <w:r w:rsidRPr="009A1993">
        <w:rPr>
          <w:rFonts w:ascii="Arial" w:hAnsi="Arial" w:cs="Arial"/>
          <w:b/>
          <w:color w:val="FF6600"/>
          <w:sz w:val="20"/>
          <w:szCs w:val="20"/>
        </w:rPr>
        <w:t xml:space="preserve">MODEREMENT </w:t>
      </w:r>
      <w:r w:rsidR="006732A9" w:rsidRPr="009A1993">
        <w:rPr>
          <w:rFonts w:ascii="Arial" w:hAnsi="Arial" w:cs="Arial"/>
          <w:b/>
          <w:color w:val="FF6600"/>
          <w:sz w:val="20"/>
          <w:szCs w:val="20"/>
        </w:rPr>
        <w:t>(28-32°C, RALLENTI</w:t>
      </w:r>
      <w:r w:rsidRPr="009A1993">
        <w:rPr>
          <w:rFonts w:ascii="Arial" w:hAnsi="Arial" w:cs="Arial"/>
          <w:b/>
          <w:color w:val="FF6600"/>
          <w:sz w:val="20"/>
          <w:szCs w:val="20"/>
        </w:rPr>
        <w:t>, NE FRISSONNE PLUS)</w:t>
      </w:r>
      <w:r w:rsidR="001C750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1D04AA">
        <w:rPr>
          <w:rFonts w:ascii="Arial" w:hAnsi="Arial" w:cs="Arial"/>
          <w:b/>
          <w:color w:val="FF0000"/>
          <w:sz w:val="20"/>
          <w:szCs w:val="20"/>
        </w:rPr>
        <w:t>et</w:t>
      </w:r>
    </w:p>
    <w:p w14:paraId="4F722550" w14:textId="1348C054" w:rsidR="00797FAB" w:rsidRPr="009A1993" w:rsidRDefault="001D04AA" w:rsidP="00797FAB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1D04AA">
        <w:rPr>
          <w:rFonts w:ascii="Arial" w:hAnsi="Arial" w:cs="Arial"/>
          <w:b/>
          <w:color w:val="FF0000"/>
          <w:sz w:val="20"/>
          <w:szCs w:val="20"/>
        </w:rPr>
        <w:t xml:space="preserve">PATIENT </w:t>
      </w:r>
      <w:r w:rsidRPr="001D04AA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6732A9" w:rsidRPr="009A1993">
        <w:rPr>
          <w:rFonts w:ascii="Arial" w:hAnsi="Arial" w:cs="Arial"/>
          <w:b/>
          <w:color w:val="FF0000"/>
          <w:sz w:val="20"/>
          <w:szCs w:val="20"/>
        </w:rPr>
        <w:t>SEVEREMENT HYPOTHERME (&lt; 28°C, INCONSCIENT +/- ARRET CARDIO-RESPIRATOIRE)</w:t>
      </w:r>
    </w:p>
    <w:p w14:paraId="00407694" w14:textId="77777777" w:rsidR="006732A9" w:rsidRPr="009A1993" w:rsidRDefault="006732A9" w:rsidP="006732A9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NE PAS DEPLACER INUTILEMENT</w:t>
      </w:r>
      <w:r w:rsidRPr="009A1993">
        <w:rPr>
          <w:rFonts w:ascii="Arial" w:hAnsi="Arial" w:cs="Arial"/>
          <w:sz w:val="20"/>
          <w:szCs w:val="20"/>
        </w:rPr>
        <w:t xml:space="preserve"> pour éviter de mobiliser le sang froid de la périphérie</w:t>
      </w:r>
    </w:p>
    <w:p w14:paraId="7724D21B" w14:textId="77777777" w:rsidR="006732A9" w:rsidRPr="009A1993" w:rsidRDefault="006732A9" w:rsidP="006732A9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NE PAS RECHAUFFER HORS HÔPITAL</w:t>
      </w:r>
      <w:r w:rsidRPr="009A1993">
        <w:rPr>
          <w:rFonts w:ascii="Arial" w:hAnsi="Arial" w:cs="Arial"/>
          <w:sz w:val="20"/>
          <w:szCs w:val="20"/>
        </w:rPr>
        <w:t xml:space="preserve"> si pas d’arrêt cardiovasculaire</w:t>
      </w:r>
    </w:p>
    <w:p w14:paraId="5BF45C83" w14:textId="4F34CB26" w:rsidR="00797FAB" w:rsidRPr="009A1993" w:rsidRDefault="006732A9" w:rsidP="006732A9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 xml:space="preserve">SI RECHAUFFEMENT = RECHAUFFEMENT ACTIF </w:t>
      </w:r>
      <w:r w:rsidR="00797FAB" w:rsidRPr="009A1993">
        <w:rPr>
          <w:rFonts w:ascii="Arial" w:hAnsi="Arial" w:cs="Arial"/>
          <w:sz w:val="20"/>
          <w:szCs w:val="20"/>
        </w:rPr>
        <w:t>(chaleur radiante, perfusion chauffée</w:t>
      </w:r>
      <w:r w:rsidR="00472D04">
        <w:rPr>
          <w:rFonts w:ascii="Arial" w:hAnsi="Arial" w:cs="Arial"/>
          <w:sz w:val="20"/>
          <w:szCs w:val="20"/>
        </w:rPr>
        <w:t xml:space="preserve"> à 40-44°C</w:t>
      </w:r>
      <w:r w:rsidR="00797FAB" w:rsidRPr="009A1993">
        <w:rPr>
          <w:rFonts w:ascii="Arial" w:hAnsi="Arial" w:cs="Arial"/>
          <w:sz w:val="20"/>
          <w:szCs w:val="20"/>
        </w:rPr>
        <w:t xml:space="preserve">, air pulsé, </w:t>
      </w:r>
      <w:r w:rsidR="007A715E" w:rsidRPr="009A1993">
        <w:rPr>
          <w:rFonts w:ascii="Arial" w:hAnsi="Arial" w:cs="Arial"/>
          <w:sz w:val="20"/>
          <w:szCs w:val="20"/>
        </w:rPr>
        <w:t>gaz</w:t>
      </w:r>
      <w:r w:rsidR="00797FAB" w:rsidRPr="009A1993">
        <w:rPr>
          <w:rFonts w:ascii="Arial" w:hAnsi="Arial" w:cs="Arial"/>
          <w:sz w:val="20"/>
          <w:szCs w:val="20"/>
        </w:rPr>
        <w:t xml:space="preserve"> de ventilations humidifiés et chauffés, lavage vessie et estomac avec liquides chauds</w:t>
      </w:r>
      <w:r w:rsidR="00472D04">
        <w:rPr>
          <w:rFonts w:ascii="Arial" w:hAnsi="Arial" w:cs="Arial"/>
          <w:sz w:val="20"/>
          <w:szCs w:val="20"/>
        </w:rPr>
        <w:t xml:space="preserve"> (40-44°C)</w:t>
      </w:r>
      <w:r w:rsidR="00797FAB" w:rsidRPr="009A1993">
        <w:rPr>
          <w:rFonts w:ascii="Arial" w:hAnsi="Arial" w:cs="Arial"/>
          <w:sz w:val="20"/>
          <w:szCs w:val="20"/>
        </w:rPr>
        <w:t xml:space="preserve"> +/- </w:t>
      </w:r>
      <w:proofErr w:type="spellStart"/>
      <w:r w:rsidR="00797FAB" w:rsidRPr="009A1993">
        <w:rPr>
          <w:rFonts w:ascii="Arial" w:hAnsi="Arial" w:cs="Arial"/>
          <w:sz w:val="20"/>
          <w:szCs w:val="20"/>
        </w:rPr>
        <w:t>média</w:t>
      </w:r>
      <w:r w:rsidRPr="009A1993">
        <w:rPr>
          <w:rFonts w:ascii="Arial" w:hAnsi="Arial" w:cs="Arial"/>
          <w:sz w:val="20"/>
          <w:szCs w:val="20"/>
        </w:rPr>
        <w:t>s</w:t>
      </w:r>
      <w:r w:rsidR="00797FAB" w:rsidRPr="009A1993">
        <w:rPr>
          <w:rFonts w:ascii="Arial" w:hAnsi="Arial" w:cs="Arial"/>
          <w:sz w:val="20"/>
          <w:szCs w:val="20"/>
        </w:rPr>
        <w:t>tinal</w:t>
      </w:r>
      <w:proofErr w:type="spellEnd"/>
      <w:r w:rsidR="00797FAB" w:rsidRPr="009A1993">
        <w:rPr>
          <w:rFonts w:ascii="Arial" w:hAnsi="Arial" w:cs="Arial"/>
          <w:sz w:val="20"/>
          <w:szCs w:val="20"/>
        </w:rPr>
        <w:t>) =&gt;</w:t>
      </w:r>
      <w:r w:rsidRPr="009A1993">
        <w:rPr>
          <w:rFonts w:ascii="Arial" w:hAnsi="Arial" w:cs="Arial"/>
          <w:sz w:val="20"/>
          <w:szCs w:val="20"/>
        </w:rPr>
        <w:t xml:space="preserve"> </w:t>
      </w:r>
      <w:r w:rsidR="00797FAB" w:rsidRPr="009A1993">
        <w:rPr>
          <w:rFonts w:ascii="Arial" w:hAnsi="Arial" w:cs="Arial"/>
          <w:sz w:val="20"/>
          <w:szCs w:val="20"/>
        </w:rPr>
        <w:t xml:space="preserve">But : augmenter </w:t>
      </w:r>
      <w:r w:rsidR="00472D04">
        <w:rPr>
          <w:rFonts w:ascii="Arial" w:hAnsi="Arial" w:cs="Arial"/>
          <w:sz w:val="20"/>
          <w:szCs w:val="20"/>
        </w:rPr>
        <w:t xml:space="preserve">T° </w:t>
      </w:r>
      <w:r w:rsidR="00797FAB" w:rsidRPr="009A1993">
        <w:rPr>
          <w:rFonts w:ascii="Arial" w:hAnsi="Arial" w:cs="Arial"/>
          <w:sz w:val="20"/>
          <w:szCs w:val="20"/>
        </w:rPr>
        <w:t>de 1-1,5°C/h</w:t>
      </w:r>
    </w:p>
    <w:p w14:paraId="41DD8B8D" w14:textId="25965C28" w:rsidR="004669A5" w:rsidRPr="009A1993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NE PAS STIMULER INUTILEMENT LE PHARYNX</w:t>
      </w:r>
      <w:r w:rsidRPr="009A1993">
        <w:rPr>
          <w:rFonts w:ascii="Arial" w:hAnsi="Arial" w:cs="Arial"/>
          <w:sz w:val="20"/>
          <w:szCs w:val="20"/>
        </w:rPr>
        <w:t xml:space="preserve"> (sauf </w:t>
      </w:r>
      <w:r w:rsidR="006B2649">
        <w:rPr>
          <w:rFonts w:ascii="Arial" w:hAnsi="Arial" w:cs="Arial"/>
          <w:sz w:val="20"/>
          <w:szCs w:val="20"/>
        </w:rPr>
        <w:t xml:space="preserve">si </w:t>
      </w:r>
      <w:r w:rsidRPr="009A1993">
        <w:rPr>
          <w:rFonts w:ascii="Arial" w:hAnsi="Arial" w:cs="Arial"/>
          <w:sz w:val="20"/>
          <w:szCs w:val="20"/>
        </w:rPr>
        <w:t>intubation</w:t>
      </w:r>
      <w:r w:rsidR="006B2649">
        <w:rPr>
          <w:rFonts w:ascii="Arial" w:hAnsi="Arial" w:cs="Arial"/>
          <w:sz w:val="20"/>
          <w:szCs w:val="20"/>
        </w:rPr>
        <w:t xml:space="preserve"> nécessaire</w:t>
      </w:r>
      <w:r w:rsidRPr="009A1993">
        <w:rPr>
          <w:rFonts w:ascii="Arial" w:hAnsi="Arial" w:cs="Arial"/>
          <w:sz w:val="20"/>
          <w:szCs w:val="20"/>
        </w:rPr>
        <w:t xml:space="preserve">) </w:t>
      </w:r>
      <w:r w:rsidR="006B2649">
        <w:rPr>
          <w:rFonts w:ascii="Arial" w:hAnsi="Arial" w:cs="Arial"/>
          <w:sz w:val="20"/>
          <w:szCs w:val="20"/>
        </w:rPr>
        <w:t>car</w:t>
      </w:r>
      <w:r w:rsidRPr="009A1993">
        <w:rPr>
          <w:rFonts w:ascii="Arial" w:hAnsi="Arial" w:cs="Arial"/>
          <w:sz w:val="20"/>
          <w:szCs w:val="20"/>
        </w:rPr>
        <w:t xml:space="preserve"> </w:t>
      </w:r>
      <w:r w:rsidRPr="00EA4233">
        <w:rPr>
          <w:rFonts w:ascii="Arial" w:hAnsi="Arial" w:cs="Arial"/>
          <w:b/>
          <w:sz w:val="20"/>
          <w:szCs w:val="20"/>
        </w:rPr>
        <w:t>risque de déclencher une fibrillation ventriculaire</w:t>
      </w:r>
      <w:r w:rsidR="006B2649">
        <w:rPr>
          <w:rFonts w:ascii="Arial" w:hAnsi="Arial" w:cs="Arial"/>
          <w:sz w:val="20"/>
          <w:szCs w:val="20"/>
        </w:rPr>
        <w:t xml:space="preserve">. </w:t>
      </w:r>
      <w:r w:rsidR="006B2649" w:rsidRPr="00EA4233">
        <w:rPr>
          <w:rFonts w:ascii="Arial" w:hAnsi="Arial" w:cs="Arial"/>
          <w:color w:val="FF0000"/>
          <w:sz w:val="20"/>
          <w:szCs w:val="20"/>
        </w:rPr>
        <w:t>CAVE : intubation souvent difficile</w:t>
      </w:r>
      <w:r w:rsidR="006B2649">
        <w:rPr>
          <w:rFonts w:ascii="Arial" w:hAnsi="Arial" w:cs="Arial"/>
          <w:sz w:val="20"/>
          <w:szCs w:val="20"/>
        </w:rPr>
        <w:t xml:space="preserve"> car rigidité des muscles de la mâchoire et de la nuque</w:t>
      </w:r>
      <w:r w:rsidR="00F37B8A">
        <w:rPr>
          <w:rFonts w:ascii="Arial" w:hAnsi="Arial" w:cs="Arial"/>
          <w:sz w:val="20"/>
          <w:szCs w:val="20"/>
        </w:rPr>
        <w:t>.</w:t>
      </w:r>
    </w:p>
    <w:p w14:paraId="6B3F7A82" w14:textId="795F2746" w:rsidR="004669A5" w:rsidRPr="009A1993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color w:val="FF0000"/>
          <w:sz w:val="20"/>
          <w:szCs w:val="20"/>
        </w:rPr>
        <w:t xml:space="preserve">UTILISER </w:t>
      </w:r>
      <w:r w:rsidR="004669A5" w:rsidRPr="009A1993">
        <w:rPr>
          <w:rFonts w:ascii="Arial" w:hAnsi="Arial" w:cs="Arial"/>
          <w:b/>
          <w:color w:val="FF0000"/>
          <w:sz w:val="20"/>
          <w:szCs w:val="20"/>
        </w:rPr>
        <w:t>DE</w:t>
      </w:r>
      <w:r w:rsidR="003D7EBD" w:rsidRPr="009A1993">
        <w:rPr>
          <w:rFonts w:ascii="Arial" w:hAnsi="Arial" w:cs="Arial"/>
          <w:b/>
          <w:color w:val="FF0000"/>
          <w:sz w:val="20"/>
          <w:szCs w:val="20"/>
        </w:rPr>
        <w:t xml:space="preserve"> MEDICAMENTS </w:t>
      </w:r>
      <w:r w:rsidRPr="009A1993">
        <w:rPr>
          <w:rFonts w:ascii="Arial" w:hAnsi="Arial" w:cs="Arial"/>
          <w:b/>
          <w:color w:val="FF0000"/>
          <w:sz w:val="20"/>
          <w:szCs w:val="20"/>
        </w:rPr>
        <w:t>DE</w:t>
      </w:r>
      <w:r w:rsidR="003D7EBD" w:rsidRPr="009A1993">
        <w:rPr>
          <w:rFonts w:ascii="Arial" w:hAnsi="Arial" w:cs="Arial"/>
          <w:b/>
          <w:color w:val="FF0000"/>
          <w:sz w:val="20"/>
          <w:szCs w:val="20"/>
        </w:rPr>
        <w:t xml:space="preserve"> REANIMATION</w:t>
      </w:r>
      <w:r w:rsidRPr="009A1993">
        <w:rPr>
          <w:rFonts w:ascii="Arial" w:hAnsi="Arial" w:cs="Arial"/>
          <w:sz w:val="20"/>
          <w:szCs w:val="20"/>
        </w:rPr>
        <w:t xml:space="preserve"> </w:t>
      </w:r>
      <w:r w:rsidR="00EA4233" w:rsidRPr="00EA4233">
        <w:rPr>
          <w:rFonts w:ascii="Arial" w:hAnsi="Arial" w:cs="Arial"/>
          <w:b/>
          <w:color w:val="FF0000"/>
          <w:sz w:val="20"/>
          <w:szCs w:val="20"/>
        </w:rPr>
        <w:t>AVEC PRECAUTIONS</w:t>
      </w:r>
      <w:r w:rsidR="00EA4233">
        <w:rPr>
          <w:rFonts w:ascii="Arial" w:hAnsi="Arial" w:cs="Arial"/>
          <w:sz w:val="20"/>
          <w:szCs w:val="20"/>
        </w:rPr>
        <w:t xml:space="preserve"> </w:t>
      </w:r>
      <w:r w:rsidR="004669A5" w:rsidRPr="009A1993">
        <w:rPr>
          <w:rFonts w:ascii="Arial" w:hAnsi="Arial" w:cs="Arial"/>
          <w:sz w:val="20"/>
          <w:szCs w:val="20"/>
        </w:rPr>
        <w:t>(</w:t>
      </w:r>
      <w:r w:rsidR="00EA4233">
        <w:rPr>
          <w:rFonts w:ascii="Arial" w:hAnsi="Arial" w:cs="Arial"/>
          <w:sz w:val="20"/>
          <w:szCs w:val="20"/>
        </w:rPr>
        <w:t xml:space="preserve">car </w:t>
      </w:r>
      <w:r w:rsidR="004669A5" w:rsidRPr="009A1993">
        <w:rPr>
          <w:rFonts w:ascii="Arial" w:hAnsi="Arial" w:cs="Arial"/>
          <w:sz w:val="20"/>
          <w:szCs w:val="20"/>
        </w:rPr>
        <w:t xml:space="preserve">effets retardés et métabolisme hépatique diminué) =&gt; </w:t>
      </w:r>
      <w:r w:rsidR="001D04AA" w:rsidRPr="001D04AA">
        <w:rPr>
          <w:rFonts w:ascii="Arial" w:hAnsi="Arial" w:cs="Arial"/>
          <w:sz w:val="20"/>
          <w:szCs w:val="20"/>
        </w:rPr>
        <w:t>Si utilisation de médicaments</w:t>
      </w:r>
      <w:r w:rsidR="001D04AA" w:rsidRPr="001D04AA">
        <w:rPr>
          <w:rFonts w:ascii="Arial" w:hAnsi="Arial" w:cs="Arial"/>
          <w:sz w:val="20"/>
          <w:szCs w:val="20"/>
        </w:rPr>
        <w:sym w:font="Wingdings" w:char="F0E0"/>
      </w:r>
      <w:r w:rsidR="004669A5" w:rsidRPr="001D04AA">
        <w:rPr>
          <w:rFonts w:ascii="Arial" w:hAnsi="Arial" w:cs="Arial"/>
          <w:sz w:val="20"/>
          <w:szCs w:val="20"/>
        </w:rPr>
        <w:t xml:space="preserve"> </w:t>
      </w:r>
      <w:r w:rsidR="001D04AA" w:rsidRPr="001D04AA">
        <w:rPr>
          <w:rFonts w:ascii="Arial" w:hAnsi="Arial" w:cs="Arial"/>
          <w:b/>
          <w:color w:val="FF0000"/>
          <w:sz w:val="20"/>
          <w:szCs w:val="20"/>
        </w:rPr>
        <w:t>TRES LENTEM</w:t>
      </w:r>
      <w:r w:rsidR="001D04AA">
        <w:rPr>
          <w:rFonts w:ascii="Arial" w:hAnsi="Arial" w:cs="Arial"/>
          <w:b/>
          <w:color w:val="FF0000"/>
          <w:sz w:val="20"/>
          <w:szCs w:val="20"/>
        </w:rPr>
        <w:t>ENT ET TRES ESPACE</w:t>
      </w:r>
      <w:r w:rsidR="001D04AA" w:rsidRPr="001D04AA">
        <w:rPr>
          <w:rFonts w:ascii="Arial" w:hAnsi="Arial" w:cs="Arial"/>
          <w:b/>
          <w:color w:val="FF0000"/>
          <w:sz w:val="20"/>
          <w:szCs w:val="20"/>
        </w:rPr>
        <w:t>S </w:t>
      </w:r>
      <w:r w:rsidR="004669A5" w:rsidRPr="001D04AA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7D4BC8B4" w14:textId="735081BF" w:rsidR="004669A5" w:rsidRPr="009A1993" w:rsidRDefault="001D04AA" w:rsidP="006E3F47">
      <w:pPr>
        <w:pStyle w:val="Paragraphedeliste"/>
        <w:widowControl w:val="0"/>
        <w:numPr>
          <w:ilvl w:val="2"/>
          <w:numId w:val="2"/>
        </w:numPr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Nb : </w:t>
      </w:r>
      <w:r w:rsidR="009B68C5" w:rsidRPr="00EA4233">
        <w:rPr>
          <w:rFonts w:ascii="Arial" w:hAnsi="Arial" w:cs="Arial"/>
          <w:b/>
          <w:color w:val="008000"/>
          <w:sz w:val="20"/>
          <w:szCs w:val="20"/>
        </w:rPr>
        <w:t xml:space="preserve">Les troubles du rythme et la </w:t>
      </w:r>
      <w:r>
        <w:rPr>
          <w:rFonts w:ascii="Arial" w:hAnsi="Arial" w:cs="Arial"/>
          <w:b/>
          <w:color w:val="008000"/>
          <w:sz w:val="20"/>
          <w:szCs w:val="20"/>
        </w:rPr>
        <w:t>TA</w:t>
      </w:r>
      <w:r w:rsidR="009B68C5" w:rsidRPr="00EA4233">
        <w:rPr>
          <w:rFonts w:ascii="Arial" w:hAnsi="Arial" w:cs="Arial"/>
          <w:b/>
          <w:color w:val="008000"/>
          <w:sz w:val="20"/>
          <w:szCs w:val="20"/>
        </w:rPr>
        <w:t xml:space="preserve"> se corrigent </w:t>
      </w:r>
      <w:r>
        <w:rPr>
          <w:rFonts w:ascii="Arial" w:hAnsi="Arial" w:cs="Arial"/>
          <w:b/>
          <w:color w:val="008000"/>
          <w:sz w:val="20"/>
          <w:szCs w:val="20"/>
        </w:rPr>
        <w:t>d’</w:t>
      </w:r>
      <w:proofErr w:type="spellStart"/>
      <w:r>
        <w:rPr>
          <w:rFonts w:ascii="Arial" w:hAnsi="Arial" w:cs="Arial"/>
          <w:b/>
          <w:color w:val="008000"/>
          <w:sz w:val="20"/>
          <w:szCs w:val="20"/>
        </w:rPr>
        <w:t>eux-même</w:t>
      </w:r>
      <w:proofErr w:type="spellEnd"/>
      <w:r w:rsidR="009B68C5" w:rsidRPr="00EA4233">
        <w:rPr>
          <w:rFonts w:ascii="Arial" w:hAnsi="Arial" w:cs="Arial"/>
          <w:b/>
          <w:color w:val="008000"/>
          <w:sz w:val="20"/>
          <w:szCs w:val="20"/>
        </w:rPr>
        <w:t xml:space="preserve"> avec la correction de la T°</w:t>
      </w:r>
      <w:r>
        <w:rPr>
          <w:rFonts w:ascii="Arial" w:hAnsi="Arial" w:cs="Arial"/>
          <w:sz w:val="20"/>
          <w:szCs w:val="20"/>
        </w:rPr>
        <w:t xml:space="preserve"> </w:t>
      </w:r>
      <w:r w:rsidRPr="001D04AA">
        <w:rPr>
          <w:rFonts w:ascii="Arial" w:hAnsi="Arial" w:cs="Arial"/>
          <w:sz w:val="20"/>
          <w:szCs w:val="20"/>
        </w:rPr>
        <w:sym w:font="Wingdings" w:char="F0E0"/>
      </w:r>
      <w:r w:rsidR="009B68C5" w:rsidRPr="009A1993">
        <w:rPr>
          <w:rFonts w:ascii="Arial" w:hAnsi="Arial" w:cs="Arial"/>
          <w:sz w:val="20"/>
          <w:szCs w:val="20"/>
        </w:rPr>
        <w:t xml:space="preserve"> éviter pacemaker externe et adrénaline</w:t>
      </w:r>
      <w:r>
        <w:rPr>
          <w:rFonts w:ascii="Arial" w:hAnsi="Arial" w:cs="Arial"/>
          <w:sz w:val="20"/>
          <w:szCs w:val="20"/>
        </w:rPr>
        <w:t xml:space="preserve"> sur patient trop froid</w:t>
      </w:r>
      <w:r w:rsidR="009B68C5" w:rsidRPr="009A1993">
        <w:rPr>
          <w:rFonts w:ascii="Arial" w:hAnsi="Arial" w:cs="Arial"/>
          <w:sz w:val="20"/>
          <w:szCs w:val="20"/>
        </w:rPr>
        <w:t xml:space="preserve"> </w:t>
      </w:r>
      <w:r w:rsidR="00EA4233">
        <w:rPr>
          <w:rFonts w:ascii="Arial" w:hAnsi="Arial" w:cs="Arial"/>
          <w:sz w:val="20"/>
          <w:szCs w:val="20"/>
        </w:rPr>
        <w:t xml:space="preserve">car </w:t>
      </w:r>
      <w:proofErr w:type="spellStart"/>
      <w:r w:rsidR="004669A5" w:rsidRPr="009A1993">
        <w:rPr>
          <w:rFonts w:ascii="Arial" w:hAnsi="Arial" w:cs="Arial"/>
          <w:sz w:val="20"/>
          <w:szCs w:val="20"/>
        </w:rPr>
        <w:t>arythmogène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5FAEC7" w14:textId="3E6DD03A" w:rsidR="009B68C5" w:rsidRPr="009A1993" w:rsidRDefault="009B68C5" w:rsidP="006E3F47">
      <w:pPr>
        <w:pStyle w:val="Paragraphedeliste"/>
        <w:widowControl w:val="0"/>
        <w:numPr>
          <w:ilvl w:val="2"/>
          <w:numId w:val="2"/>
        </w:numPr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sz w:val="20"/>
          <w:szCs w:val="20"/>
        </w:rPr>
        <w:t>Si fibrillation vent</w:t>
      </w:r>
      <w:r w:rsidR="001D04AA">
        <w:rPr>
          <w:rFonts w:ascii="Arial" w:hAnsi="Arial" w:cs="Arial"/>
          <w:sz w:val="20"/>
          <w:szCs w:val="20"/>
        </w:rPr>
        <w:t xml:space="preserve">riculaire et échec de 3 chocs </w:t>
      </w:r>
      <w:r w:rsidR="001D04AA" w:rsidRPr="001D04AA">
        <w:rPr>
          <w:rFonts w:ascii="Arial" w:hAnsi="Arial" w:cs="Arial"/>
          <w:sz w:val="20"/>
          <w:szCs w:val="20"/>
        </w:rPr>
        <w:sym w:font="Wingdings" w:char="F0E0"/>
      </w:r>
      <w:r w:rsidRPr="009A1993">
        <w:rPr>
          <w:rFonts w:ascii="Arial" w:hAnsi="Arial" w:cs="Arial"/>
          <w:sz w:val="20"/>
          <w:szCs w:val="20"/>
        </w:rPr>
        <w:t xml:space="preserve"> réchauffer et recommencer</w:t>
      </w:r>
    </w:p>
    <w:p w14:paraId="74C0FF34" w14:textId="21172176" w:rsidR="009B68C5" w:rsidRPr="009A1993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1D04AA">
        <w:rPr>
          <w:rFonts w:ascii="Arial" w:hAnsi="Arial" w:cs="Arial"/>
          <w:b/>
          <w:sz w:val="20"/>
          <w:szCs w:val="20"/>
        </w:rPr>
        <w:t>TRAITER</w:t>
      </w:r>
      <w:r w:rsidRPr="00EA423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Pr="001D04AA">
        <w:rPr>
          <w:rFonts w:ascii="Arial" w:hAnsi="Arial" w:cs="Arial"/>
          <w:b/>
          <w:color w:val="FF0000"/>
          <w:sz w:val="20"/>
          <w:szCs w:val="20"/>
        </w:rPr>
        <w:t>L’HYPOVOLEMIE</w:t>
      </w:r>
      <w:r w:rsidRPr="009A1993">
        <w:rPr>
          <w:rFonts w:ascii="Arial" w:hAnsi="Arial" w:cs="Arial"/>
          <w:sz w:val="20"/>
          <w:szCs w:val="20"/>
        </w:rPr>
        <w:t xml:space="preserve"> (solution</w:t>
      </w:r>
      <w:r w:rsidR="004669A5" w:rsidRPr="009A1993">
        <w:rPr>
          <w:rFonts w:ascii="Arial" w:hAnsi="Arial" w:cs="Arial"/>
          <w:sz w:val="20"/>
          <w:szCs w:val="20"/>
        </w:rPr>
        <w:t>s</w:t>
      </w:r>
      <w:r w:rsidRPr="009A1993">
        <w:rPr>
          <w:rFonts w:ascii="Arial" w:hAnsi="Arial" w:cs="Arial"/>
          <w:sz w:val="20"/>
          <w:szCs w:val="20"/>
        </w:rPr>
        <w:t xml:space="preserve"> </w:t>
      </w:r>
      <w:r w:rsidR="004669A5" w:rsidRPr="009A1993">
        <w:rPr>
          <w:rFonts w:ascii="Arial" w:hAnsi="Arial" w:cs="Arial"/>
          <w:sz w:val="20"/>
          <w:szCs w:val="20"/>
        </w:rPr>
        <w:t>ré</w:t>
      </w:r>
      <w:r w:rsidRPr="009A1993">
        <w:rPr>
          <w:rFonts w:ascii="Arial" w:hAnsi="Arial" w:cs="Arial"/>
          <w:sz w:val="20"/>
          <w:szCs w:val="20"/>
        </w:rPr>
        <w:t>chau</w:t>
      </w:r>
      <w:r w:rsidR="004669A5" w:rsidRPr="009A1993">
        <w:rPr>
          <w:rFonts w:ascii="Arial" w:hAnsi="Arial" w:cs="Arial"/>
          <w:sz w:val="20"/>
          <w:szCs w:val="20"/>
        </w:rPr>
        <w:t>f</w:t>
      </w:r>
      <w:r w:rsidRPr="009A1993">
        <w:rPr>
          <w:rFonts w:ascii="Arial" w:hAnsi="Arial" w:cs="Arial"/>
          <w:sz w:val="20"/>
          <w:szCs w:val="20"/>
        </w:rPr>
        <w:t>fées</w:t>
      </w:r>
      <w:r w:rsidR="004669A5" w:rsidRPr="009A1993">
        <w:rPr>
          <w:rFonts w:ascii="Arial" w:hAnsi="Arial" w:cs="Arial"/>
          <w:sz w:val="20"/>
          <w:szCs w:val="20"/>
        </w:rPr>
        <w:t xml:space="preserve"> à 42°C</w:t>
      </w:r>
      <w:r w:rsidRPr="009A1993">
        <w:rPr>
          <w:rFonts w:ascii="Arial" w:hAnsi="Arial" w:cs="Arial"/>
          <w:sz w:val="20"/>
          <w:szCs w:val="20"/>
        </w:rPr>
        <w:t>)</w:t>
      </w:r>
      <w:r w:rsidR="00FD0E9E">
        <w:rPr>
          <w:rFonts w:ascii="Arial" w:hAnsi="Arial" w:cs="Arial"/>
          <w:sz w:val="20"/>
          <w:szCs w:val="20"/>
        </w:rPr>
        <w:t xml:space="preserve"> =&gt; </w:t>
      </w:r>
      <w:r w:rsidR="00FD0E9E" w:rsidRPr="00EA4233">
        <w:rPr>
          <w:rFonts w:ascii="Arial" w:hAnsi="Arial" w:cs="Arial"/>
          <w:b/>
          <w:sz w:val="20"/>
          <w:szCs w:val="20"/>
        </w:rPr>
        <w:t>souvent besoin de gro</w:t>
      </w:r>
      <w:r w:rsidR="00472D04" w:rsidRPr="00EA4233">
        <w:rPr>
          <w:rFonts w:ascii="Arial" w:hAnsi="Arial" w:cs="Arial"/>
          <w:b/>
          <w:sz w:val="20"/>
          <w:szCs w:val="20"/>
        </w:rPr>
        <w:t>sse quantité de volume</w:t>
      </w:r>
      <w:r w:rsidR="00472D04">
        <w:rPr>
          <w:rFonts w:ascii="Arial" w:hAnsi="Arial" w:cs="Arial"/>
          <w:sz w:val="20"/>
          <w:szCs w:val="20"/>
        </w:rPr>
        <w:t xml:space="preserve"> et </w:t>
      </w:r>
      <w:r w:rsidR="00FD0E9E">
        <w:rPr>
          <w:rFonts w:ascii="Arial" w:hAnsi="Arial" w:cs="Arial"/>
          <w:sz w:val="20"/>
          <w:szCs w:val="20"/>
        </w:rPr>
        <w:t>un monitoring par</w:t>
      </w:r>
      <w:r w:rsidR="00472D04">
        <w:rPr>
          <w:rFonts w:ascii="Arial" w:hAnsi="Arial" w:cs="Arial"/>
          <w:sz w:val="20"/>
          <w:szCs w:val="20"/>
        </w:rPr>
        <w:t xml:space="preserve"> mesure </w:t>
      </w:r>
      <w:r w:rsidR="00FD0E9E">
        <w:rPr>
          <w:rFonts w:ascii="Arial" w:hAnsi="Arial" w:cs="Arial"/>
          <w:sz w:val="20"/>
          <w:szCs w:val="20"/>
        </w:rPr>
        <w:t xml:space="preserve">de la pression </w:t>
      </w:r>
      <w:r w:rsidR="00472D04">
        <w:rPr>
          <w:rFonts w:ascii="Arial" w:hAnsi="Arial" w:cs="Arial"/>
          <w:sz w:val="20"/>
          <w:szCs w:val="20"/>
        </w:rPr>
        <w:t xml:space="preserve">centrale </w:t>
      </w:r>
      <w:r w:rsidR="00FD0E9E">
        <w:rPr>
          <w:rFonts w:ascii="Arial" w:hAnsi="Arial" w:cs="Arial"/>
          <w:sz w:val="20"/>
          <w:szCs w:val="20"/>
        </w:rPr>
        <w:t xml:space="preserve">et de la </w:t>
      </w:r>
      <w:r w:rsidR="00FD0E9E" w:rsidRPr="00FD0E9E">
        <w:rPr>
          <w:rFonts w:ascii="Arial" w:hAnsi="Arial" w:cs="Arial"/>
          <w:b/>
          <w:sz w:val="20"/>
          <w:szCs w:val="20"/>
        </w:rPr>
        <w:t>diurèse</w:t>
      </w:r>
      <w:r w:rsidR="00FD0E9E">
        <w:rPr>
          <w:rFonts w:ascii="Arial" w:hAnsi="Arial" w:cs="Arial"/>
          <w:sz w:val="20"/>
          <w:szCs w:val="20"/>
        </w:rPr>
        <w:t xml:space="preserve"> sont utiles</w:t>
      </w:r>
      <w:r w:rsidR="00472D04">
        <w:rPr>
          <w:rFonts w:ascii="Arial" w:hAnsi="Arial" w:cs="Arial"/>
          <w:sz w:val="20"/>
          <w:szCs w:val="20"/>
        </w:rPr>
        <w:t>.</w:t>
      </w:r>
    </w:p>
    <w:p w14:paraId="335A7E8E" w14:textId="728E618A" w:rsidR="00EA4233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1D04AA">
        <w:rPr>
          <w:rFonts w:ascii="Arial" w:hAnsi="Arial" w:cs="Arial"/>
          <w:b/>
          <w:sz w:val="20"/>
          <w:szCs w:val="20"/>
        </w:rPr>
        <w:t>TRAITER</w:t>
      </w:r>
      <w:r w:rsidRPr="00EA423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Pr="001D04AA">
        <w:rPr>
          <w:rFonts w:ascii="Arial" w:hAnsi="Arial" w:cs="Arial"/>
          <w:b/>
          <w:color w:val="FF0000"/>
          <w:sz w:val="20"/>
          <w:szCs w:val="20"/>
        </w:rPr>
        <w:t>L’HYPOGLYCEMIE</w:t>
      </w:r>
      <w:r w:rsidR="001D04AA" w:rsidRPr="001D04A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2B0B51D9" w14:textId="7B31F350" w:rsidR="009B68C5" w:rsidRPr="001D04AA" w:rsidRDefault="00EA4233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FF0000"/>
          <w:sz w:val="20"/>
          <w:szCs w:val="20"/>
        </w:rPr>
      </w:pPr>
      <w:r w:rsidRPr="00EA4233">
        <w:rPr>
          <w:rFonts w:ascii="Arial" w:hAnsi="Arial" w:cs="Arial"/>
          <w:b/>
          <w:sz w:val="20"/>
          <w:szCs w:val="20"/>
        </w:rPr>
        <w:t xml:space="preserve">SURVEILLER </w:t>
      </w:r>
      <w:r w:rsidRPr="001D04AA">
        <w:rPr>
          <w:rFonts w:ascii="Arial" w:hAnsi="Arial" w:cs="Arial"/>
          <w:b/>
          <w:color w:val="FF0000"/>
          <w:sz w:val="20"/>
          <w:szCs w:val="20"/>
        </w:rPr>
        <w:t>L’HYPERKALIEMIE</w:t>
      </w:r>
    </w:p>
    <w:p w14:paraId="6C4FB14B" w14:textId="77777777" w:rsidR="004669A5" w:rsidRPr="009A1993" w:rsidRDefault="004669A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DISCUTER ANTIBIOPROPHYLAXIE</w:t>
      </w:r>
    </w:p>
    <w:p w14:paraId="7E0867F8" w14:textId="77777777" w:rsidR="001D04AA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FF0000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REANIMER DE FACON PROLONGEE</w:t>
      </w:r>
      <w:r w:rsidR="003D7EBD" w:rsidRPr="009A1993">
        <w:rPr>
          <w:rFonts w:ascii="Arial" w:hAnsi="Arial" w:cs="Arial"/>
          <w:sz w:val="20"/>
          <w:szCs w:val="20"/>
        </w:rPr>
        <w:t xml:space="preserve"> </w:t>
      </w:r>
      <w:r w:rsidRPr="00EA4233">
        <w:rPr>
          <w:rFonts w:ascii="Arial" w:hAnsi="Arial" w:cs="Arial"/>
          <w:color w:val="FF0000"/>
          <w:sz w:val="20"/>
          <w:szCs w:val="20"/>
        </w:rPr>
        <w:t>CAVE : l’</w:t>
      </w:r>
      <w:r w:rsidR="003D7EBD" w:rsidRPr="00EA4233">
        <w:rPr>
          <w:rFonts w:ascii="Arial" w:hAnsi="Arial" w:cs="Arial"/>
          <w:color w:val="FF0000"/>
          <w:sz w:val="20"/>
          <w:szCs w:val="20"/>
        </w:rPr>
        <w:t>EEG est plat en dessous de 20°C</w:t>
      </w:r>
    </w:p>
    <w:p w14:paraId="76C8DB9E" w14:textId="77777777" w:rsidR="001D04AA" w:rsidRDefault="001D04AA" w:rsidP="001D04AA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485184AE" w14:textId="0DD2A7C9" w:rsidR="003D7EBD" w:rsidRPr="001D04AA" w:rsidRDefault="001D04AA" w:rsidP="001D04AA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« No one </w:t>
      </w:r>
      <w:proofErr w:type="spellStart"/>
      <w:r w:rsidRPr="001D04AA">
        <w:rPr>
          <w:rFonts w:ascii="Arial" w:hAnsi="Arial" w:cs="Arial"/>
          <w:sz w:val="20"/>
          <w:szCs w:val="20"/>
          <w:bdr w:val="single" w:sz="4" w:space="0" w:color="auto"/>
        </w:rPr>
        <w:t>is</w:t>
      </w:r>
      <w:proofErr w:type="spellEnd"/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1D04AA">
        <w:rPr>
          <w:rFonts w:ascii="Arial" w:hAnsi="Arial" w:cs="Arial"/>
          <w:sz w:val="20"/>
          <w:szCs w:val="20"/>
          <w:bdr w:val="single" w:sz="4" w:space="0" w:color="auto"/>
        </w:rPr>
        <w:t>dead</w:t>
      </w:r>
      <w:proofErr w:type="spellEnd"/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1D04AA">
        <w:rPr>
          <w:rFonts w:ascii="Arial" w:hAnsi="Arial" w:cs="Arial"/>
          <w:sz w:val="20"/>
          <w:szCs w:val="20"/>
          <w:bdr w:val="single" w:sz="4" w:space="0" w:color="auto"/>
        </w:rPr>
        <w:t>until</w:t>
      </w:r>
      <w:proofErr w:type="spellEnd"/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1D04AA">
        <w:rPr>
          <w:rFonts w:ascii="Arial" w:hAnsi="Arial" w:cs="Arial"/>
          <w:sz w:val="20"/>
          <w:szCs w:val="20"/>
          <w:bdr w:val="single" w:sz="4" w:space="0" w:color="auto"/>
        </w:rPr>
        <w:t>he</w:t>
      </w:r>
      <w:proofErr w:type="spellEnd"/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1D04AA">
        <w:rPr>
          <w:rFonts w:ascii="Arial" w:hAnsi="Arial" w:cs="Arial"/>
          <w:sz w:val="20"/>
          <w:szCs w:val="20"/>
          <w:bdr w:val="single" w:sz="4" w:space="0" w:color="auto"/>
        </w:rPr>
        <w:t>is</w:t>
      </w:r>
      <w:proofErr w:type="spellEnd"/>
      <w:r w:rsidRPr="001D04A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1D04AA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warm and </w:t>
      </w:r>
      <w:proofErr w:type="spellStart"/>
      <w:r w:rsidRPr="001D04AA">
        <w:rPr>
          <w:rFonts w:ascii="Arial" w:hAnsi="Arial" w:cs="Arial"/>
          <w:b/>
          <w:sz w:val="20"/>
          <w:szCs w:val="20"/>
          <w:bdr w:val="single" w:sz="4" w:space="0" w:color="auto"/>
        </w:rPr>
        <w:t>dead</w:t>
      </w:r>
      <w:proofErr w:type="spellEnd"/>
      <w:r w:rsidRPr="001D04AA">
        <w:rPr>
          <w:rFonts w:ascii="Arial" w:hAnsi="Arial" w:cs="Arial"/>
          <w:b/>
          <w:sz w:val="20"/>
          <w:szCs w:val="20"/>
          <w:bdr w:val="single" w:sz="4" w:space="0" w:color="auto"/>
        </w:rPr>
        <w:t> </w:t>
      </w:r>
      <w:r w:rsidRPr="001D04AA">
        <w:rPr>
          <w:rFonts w:ascii="Arial" w:hAnsi="Arial" w:cs="Arial"/>
          <w:sz w:val="20"/>
          <w:szCs w:val="20"/>
          <w:bdr w:val="single" w:sz="4" w:space="0" w:color="auto"/>
        </w:rPr>
        <w:t>»</w:t>
      </w:r>
      <w:r w:rsidRPr="001D04AA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1D04AA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1D04AA">
        <w:rPr>
          <w:rFonts w:ascii="Arial" w:hAnsi="Arial" w:cs="Arial"/>
          <w:sz w:val="20"/>
          <w:szCs w:val="20"/>
          <w:bdr w:val="single" w:sz="4" w:space="0" w:color="auto"/>
        </w:rPr>
        <w:t>.</w:t>
      </w:r>
    </w:p>
    <w:p w14:paraId="516DA7BD" w14:textId="77777777" w:rsidR="001D04AA" w:rsidRPr="001D04AA" w:rsidRDefault="001D04AA" w:rsidP="001D04AA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FF0000"/>
          <w:sz w:val="20"/>
          <w:szCs w:val="20"/>
        </w:rPr>
      </w:pPr>
    </w:p>
    <w:p w14:paraId="7A5BD98E" w14:textId="77777777" w:rsidR="009B68C5" w:rsidRPr="009A1993" w:rsidRDefault="009B68C5" w:rsidP="006E3F4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A1993">
        <w:rPr>
          <w:rFonts w:ascii="Arial" w:hAnsi="Arial" w:cs="Arial"/>
          <w:b/>
          <w:sz w:val="20"/>
          <w:szCs w:val="20"/>
        </w:rPr>
        <w:t>TRANSFERT EN MILIEU UNIVERSITAIRE</w:t>
      </w:r>
      <w:r w:rsidRPr="009A1993">
        <w:rPr>
          <w:rFonts w:ascii="Arial" w:hAnsi="Arial" w:cs="Arial"/>
          <w:sz w:val="20"/>
          <w:szCs w:val="20"/>
        </w:rPr>
        <w:t xml:space="preserve"> si hypothermie sévère ou troubles du rythme</w:t>
      </w:r>
      <w:r w:rsidR="006E3F47" w:rsidRPr="009A1993">
        <w:rPr>
          <w:rFonts w:ascii="Arial" w:hAnsi="Arial" w:cs="Arial"/>
          <w:sz w:val="20"/>
          <w:szCs w:val="20"/>
        </w:rPr>
        <w:t xml:space="preserve"> pour ECMO</w:t>
      </w:r>
    </w:p>
    <w:p w14:paraId="53507C2A" w14:textId="77777777" w:rsidR="006E3F47" w:rsidRPr="009A1993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1B83451" w14:textId="77777777" w:rsidR="006E3F47" w:rsidRPr="009A1993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8000"/>
          <w:sz w:val="20"/>
          <w:szCs w:val="20"/>
          <w:u w:val="single"/>
        </w:rPr>
      </w:pPr>
      <w:r w:rsidRPr="009A1993">
        <w:rPr>
          <w:rFonts w:ascii="Arial" w:hAnsi="Arial" w:cs="Arial"/>
          <w:b/>
          <w:color w:val="008000"/>
          <w:sz w:val="20"/>
          <w:szCs w:val="20"/>
          <w:u w:val="single"/>
        </w:rPr>
        <w:t>BON PRONOSTIC SI :</w:t>
      </w:r>
    </w:p>
    <w:p w14:paraId="22BBF832" w14:textId="06E711F8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>Refroidissement rapide</w:t>
      </w:r>
      <w:r w:rsidR="001D04AA">
        <w:rPr>
          <w:rFonts w:ascii="Arial" w:hAnsi="Arial" w:cs="Arial"/>
          <w:color w:val="008000"/>
          <w:sz w:val="20"/>
          <w:szCs w:val="20"/>
        </w:rPr>
        <w:t xml:space="preserve"> avant arrêt cardiaque</w:t>
      </w:r>
      <w:r w:rsidR="00EA4233">
        <w:rPr>
          <w:rFonts w:ascii="Arial" w:hAnsi="Arial" w:cs="Arial"/>
          <w:color w:val="008000"/>
          <w:sz w:val="20"/>
          <w:szCs w:val="20"/>
        </w:rPr>
        <w:t>.</w:t>
      </w:r>
    </w:p>
    <w:p w14:paraId="202D57CE" w14:textId="46503AC0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 xml:space="preserve">Découverte </w:t>
      </w:r>
      <w:r w:rsidR="001C7500">
        <w:rPr>
          <w:rFonts w:ascii="Arial" w:hAnsi="Arial" w:cs="Arial"/>
          <w:color w:val="008000"/>
          <w:sz w:val="20"/>
          <w:szCs w:val="20"/>
        </w:rPr>
        <w:t xml:space="preserve">du patient </w:t>
      </w:r>
      <w:r w:rsidRPr="009A1993">
        <w:rPr>
          <w:rFonts w:ascii="Arial" w:hAnsi="Arial" w:cs="Arial"/>
          <w:color w:val="008000"/>
          <w:sz w:val="20"/>
          <w:szCs w:val="20"/>
        </w:rPr>
        <w:t>en extérieur</w:t>
      </w:r>
      <w:r w:rsidR="001C7500">
        <w:rPr>
          <w:rFonts w:ascii="Arial" w:hAnsi="Arial" w:cs="Arial"/>
          <w:color w:val="008000"/>
          <w:sz w:val="20"/>
          <w:szCs w:val="20"/>
        </w:rPr>
        <w:t xml:space="preserve"> (hypothermie plus rapide)</w:t>
      </w:r>
      <w:r w:rsidR="00EA4233">
        <w:rPr>
          <w:rFonts w:ascii="Arial" w:hAnsi="Arial" w:cs="Arial"/>
          <w:color w:val="008000"/>
          <w:sz w:val="20"/>
          <w:szCs w:val="20"/>
        </w:rPr>
        <w:t>.</w:t>
      </w:r>
    </w:p>
    <w:p w14:paraId="068E31D0" w14:textId="3C43E72D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>Patient jeune</w:t>
      </w:r>
      <w:r w:rsidR="00EA4233">
        <w:rPr>
          <w:rFonts w:ascii="Arial" w:hAnsi="Arial" w:cs="Arial"/>
          <w:color w:val="008000"/>
          <w:sz w:val="20"/>
          <w:szCs w:val="20"/>
        </w:rPr>
        <w:t>.</w:t>
      </w:r>
    </w:p>
    <w:p w14:paraId="18199FFA" w14:textId="14088E5B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>Fibrillation ventriculaire</w:t>
      </w:r>
      <w:r w:rsidR="00EA4233">
        <w:rPr>
          <w:rFonts w:ascii="Arial" w:hAnsi="Arial" w:cs="Arial"/>
          <w:color w:val="008000"/>
          <w:sz w:val="20"/>
          <w:szCs w:val="20"/>
        </w:rPr>
        <w:t>.</w:t>
      </w:r>
    </w:p>
    <w:p w14:paraId="69BD2C86" w14:textId="0533F7EC" w:rsidR="004B03D6" w:rsidRDefault="006E3F47" w:rsidP="001C7500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  <w:r w:rsidRPr="009A1993">
        <w:rPr>
          <w:rFonts w:ascii="Arial" w:hAnsi="Arial" w:cs="Arial"/>
          <w:color w:val="008000"/>
          <w:sz w:val="20"/>
          <w:szCs w:val="20"/>
        </w:rPr>
        <w:t>Consommation d’alcool avant l’hypothermie</w:t>
      </w:r>
      <w:r w:rsidR="001D04AA">
        <w:rPr>
          <w:rFonts w:ascii="Arial" w:hAnsi="Arial" w:cs="Arial"/>
          <w:color w:val="008000"/>
          <w:sz w:val="20"/>
          <w:szCs w:val="20"/>
        </w:rPr>
        <w:t xml:space="preserve"> (refroidissement plus rapide par vasodilatation)</w:t>
      </w:r>
      <w:r w:rsidR="00EA4233">
        <w:rPr>
          <w:rFonts w:ascii="Arial" w:hAnsi="Arial" w:cs="Arial"/>
          <w:color w:val="008000"/>
          <w:sz w:val="20"/>
          <w:szCs w:val="20"/>
        </w:rPr>
        <w:t>.</w:t>
      </w:r>
    </w:p>
    <w:p w14:paraId="41AD12DE" w14:textId="77777777" w:rsidR="00EA4233" w:rsidRPr="001C7500" w:rsidRDefault="00EA4233" w:rsidP="00EA4233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8000"/>
          <w:sz w:val="20"/>
          <w:szCs w:val="20"/>
        </w:rPr>
      </w:pPr>
    </w:p>
    <w:p w14:paraId="5C511D20" w14:textId="64D8FE1A" w:rsidR="004B03D6" w:rsidRPr="009A1993" w:rsidRDefault="001D04AA" w:rsidP="00EA4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LA TEMPERATURE</w:t>
      </w:r>
      <w:r w:rsidR="00EA4233" w:rsidRPr="009A1993">
        <w:rPr>
          <w:rFonts w:ascii="Arial" w:hAnsi="Arial" w:cs="Arial"/>
          <w:b/>
          <w:color w:val="008000"/>
          <w:sz w:val="20"/>
          <w:szCs w:val="20"/>
        </w:rPr>
        <w:t xml:space="preserve"> INITIALE N’A PAS D’INFLUENCE SUR LE PRONOSTIC !</w:t>
      </w:r>
    </w:p>
    <w:p w14:paraId="692D6A54" w14:textId="77777777" w:rsidR="006E3F47" w:rsidRPr="009A1993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54F727" w14:textId="77777777" w:rsidR="006E3F47" w:rsidRPr="009A1993" w:rsidRDefault="006E3F47" w:rsidP="006E3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A1993">
        <w:rPr>
          <w:rFonts w:ascii="Arial" w:hAnsi="Arial" w:cs="Arial"/>
          <w:b/>
          <w:color w:val="FF0000"/>
          <w:sz w:val="20"/>
          <w:szCs w:val="20"/>
          <w:u w:val="single"/>
        </w:rPr>
        <w:t>MAUVAIS PRONOSTIC SI :</w:t>
      </w:r>
    </w:p>
    <w:p w14:paraId="7399267A" w14:textId="4430D5D4" w:rsidR="001D04AA" w:rsidRDefault="001D04AA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pH &lt; 7,0</w:t>
      </w:r>
    </w:p>
    <w:p w14:paraId="6C9A5674" w14:textId="77777777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9A1993">
        <w:rPr>
          <w:rFonts w:ascii="Arial" w:hAnsi="Arial" w:cs="Arial"/>
          <w:color w:val="FF0000"/>
          <w:sz w:val="20"/>
          <w:szCs w:val="20"/>
        </w:rPr>
        <w:t>Potassium &gt;10-12 mmol/L</w:t>
      </w:r>
    </w:p>
    <w:p w14:paraId="77F37E53" w14:textId="564C356A" w:rsidR="006E3F47" w:rsidRPr="009A1993" w:rsidRDefault="001C7500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TCC, p</w:t>
      </w:r>
      <w:r w:rsidR="006E3F47" w:rsidRPr="009A1993">
        <w:rPr>
          <w:rFonts w:ascii="Arial" w:hAnsi="Arial" w:cs="Arial"/>
          <w:color w:val="FF0000"/>
          <w:sz w:val="20"/>
          <w:szCs w:val="20"/>
        </w:rPr>
        <w:t>olytraumatisés</w:t>
      </w:r>
    </w:p>
    <w:p w14:paraId="53421C6E" w14:textId="2EC78D58" w:rsidR="006E3F47" w:rsidRPr="009A1993" w:rsidRDefault="001D04AA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Hypothermie à l’intérieur d’u</w:t>
      </w:r>
      <w:r w:rsidR="006E3F47" w:rsidRPr="009A1993">
        <w:rPr>
          <w:rFonts w:ascii="Arial" w:hAnsi="Arial" w:cs="Arial"/>
          <w:color w:val="FF0000"/>
          <w:sz w:val="20"/>
          <w:szCs w:val="20"/>
        </w:rPr>
        <w:t>n bâtiment</w:t>
      </w:r>
      <w:r w:rsidR="001C7500">
        <w:rPr>
          <w:rFonts w:ascii="Arial" w:hAnsi="Arial" w:cs="Arial"/>
          <w:color w:val="FF0000"/>
          <w:sz w:val="20"/>
          <w:szCs w:val="20"/>
        </w:rPr>
        <w:t xml:space="preserve"> (hypothermie lente)</w:t>
      </w:r>
    </w:p>
    <w:p w14:paraId="2A497F8E" w14:textId="77777777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9A1993">
        <w:rPr>
          <w:rFonts w:ascii="Arial" w:hAnsi="Arial" w:cs="Arial"/>
          <w:color w:val="FF0000"/>
          <w:sz w:val="20"/>
          <w:szCs w:val="20"/>
        </w:rPr>
        <w:t xml:space="preserve">Avalanches (car </w:t>
      </w:r>
      <w:r w:rsidRPr="00EA4233">
        <w:rPr>
          <w:rFonts w:ascii="Arial" w:hAnsi="Arial" w:cs="Arial"/>
          <w:b/>
          <w:color w:val="FF0000"/>
          <w:sz w:val="20"/>
          <w:szCs w:val="20"/>
        </w:rPr>
        <w:t>asphyxie</w:t>
      </w:r>
      <w:r w:rsidRPr="009A1993">
        <w:rPr>
          <w:rFonts w:ascii="Arial" w:hAnsi="Arial" w:cs="Arial"/>
          <w:color w:val="FF0000"/>
          <w:sz w:val="20"/>
          <w:szCs w:val="20"/>
        </w:rPr>
        <w:t xml:space="preserve"> en plus !)</w:t>
      </w:r>
    </w:p>
    <w:p w14:paraId="60AF2B06" w14:textId="3886382B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9A1993">
        <w:rPr>
          <w:rFonts w:ascii="Arial" w:hAnsi="Arial" w:cs="Arial"/>
          <w:color w:val="FF0000"/>
          <w:sz w:val="20"/>
          <w:szCs w:val="20"/>
        </w:rPr>
        <w:t>Age avancé</w:t>
      </w:r>
      <w:r w:rsidR="001D04AA">
        <w:rPr>
          <w:rFonts w:ascii="Arial" w:hAnsi="Arial" w:cs="Arial"/>
          <w:color w:val="FF0000"/>
          <w:sz w:val="20"/>
          <w:szCs w:val="20"/>
        </w:rPr>
        <w:t>.</w:t>
      </w:r>
    </w:p>
    <w:p w14:paraId="3B12671D" w14:textId="77777777" w:rsidR="006E3F47" w:rsidRPr="009A1993" w:rsidRDefault="006E3F47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EA4233">
        <w:rPr>
          <w:rFonts w:ascii="Arial" w:hAnsi="Arial" w:cs="Arial"/>
          <w:b/>
          <w:color w:val="FF0000"/>
          <w:sz w:val="20"/>
          <w:szCs w:val="20"/>
        </w:rPr>
        <w:t>Hypotension</w:t>
      </w:r>
      <w:r w:rsidRPr="009A1993">
        <w:rPr>
          <w:rFonts w:ascii="Arial" w:hAnsi="Arial" w:cs="Arial"/>
          <w:color w:val="FF0000"/>
          <w:sz w:val="20"/>
          <w:szCs w:val="20"/>
        </w:rPr>
        <w:t xml:space="preserve"> sur le lieu de l’accident</w:t>
      </w:r>
    </w:p>
    <w:p w14:paraId="4C0A8685" w14:textId="1C248339" w:rsidR="006E3F47" w:rsidRPr="009A1993" w:rsidRDefault="00EA4233" w:rsidP="006E3F47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</w:t>
      </w:r>
      <w:r w:rsidR="001C7500">
        <w:rPr>
          <w:rFonts w:ascii="Arial" w:hAnsi="Arial" w:cs="Arial"/>
          <w:color w:val="FF0000"/>
          <w:sz w:val="20"/>
          <w:szCs w:val="20"/>
        </w:rPr>
        <w:t xml:space="preserve">esoin de </w:t>
      </w:r>
      <w:r w:rsidR="006E3F47" w:rsidRPr="009A1993">
        <w:rPr>
          <w:rFonts w:ascii="Arial" w:hAnsi="Arial" w:cs="Arial"/>
          <w:color w:val="FF0000"/>
          <w:sz w:val="20"/>
          <w:szCs w:val="20"/>
        </w:rPr>
        <w:t>ventilation mécanique à l’hôpital</w:t>
      </w:r>
    </w:p>
    <w:p w14:paraId="4915D499" w14:textId="64193C54" w:rsidR="006E3F47" w:rsidRPr="009A1993" w:rsidRDefault="006E3F47" w:rsidP="006732A9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9A1993">
        <w:rPr>
          <w:rFonts w:ascii="Arial" w:hAnsi="Arial" w:cs="Arial"/>
          <w:color w:val="FF0000"/>
          <w:sz w:val="20"/>
          <w:szCs w:val="20"/>
        </w:rPr>
        <w:t>Nécessité de techniques de réchauffement invasives</w:t>
      </w:r>
      <w:bookmarkEnd w:id="0"/>
    </w:p>
    <w:sectPr w:rsidR="006E3F47" w:rsidRPr="009A1993" w:rsidSect="000A48D0">
      <w:pgSz w:w="11900" w:h="16840"/>
      <w:pgMar w:top="426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4EA"/>
    <w:multiLevelType w:val="hybridMultilevel"/>
    <w:tmpl w:val="C43848E2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B30"/>
    <w:multiLevelType w:val="hybridMultilevel"/>
    <w:tmpl w:val="A7A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005D"/>
    <w:multiLevelType w:val="hybridMultilevel"/>
    <w:tmpl w:val="27B4A8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13EC"/>
    <w:multiLevelType w:val="hybridMultilevel"/>
    <w:tmpl w:val="053294DA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B45B0"/>
    <w:multiLevelType w:val="hybridMultilevel"/>
    <w:tmpl w:val="1FA0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16E5"/>
    <w:multiLevelType w:val="hybridMultilevel"/>
    <w:tmpl w:val="E2E4D5DC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0A48"/>
    <w:multiLevelType w:val="hybridMultilevel"/>
    <w:tmpl w:val="058E7CF4"/>
    <w:lvl w:ilvl="0" w:tplc="C892FDD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D"/>
    <w:rsid w:val="000A48D0"/>
    <w:rsid w:val="001013B1"/>
    <w:rsid w:val="00121E35"/>
    <w:rsid w:val="001C7500"/>
    <w:rsid w:val="001D04AA"/>
    <w:rsid w:val="00331F64"/>
    <w:rsid w:val="003C5B78"/>
    <w:rsid w:val="003D7EBD"/>
    <w:rsid w:val="003E42B5"/>
    <w:rsid w:val="004669A5"/>
    <w:rsid w:val="00472D04"/>
    <w:rsid w:val="004B03D6"/>
    <w:rsid w:val="004D2C4D"/>
    <w:rsid w:val="00572F22"/>
    <w:rsid w:val="006732A9"/>
    <w:rsid w:val="006B2649"/>
    <w:rsid w:val="006E3F47"/>
    <w:rsid w:val="00797FAB"/>
    <w:rsid w:val="007A715E"/>
    <w:rsid w:val="009A1993"/>
    <w:rsid w:val="009B68C5"/>
    <w:rsid w:val="00BB38FD"/>
    <w:rsid w:val="00E16FFA"/>
    <w:rsid w:val="00E448F9"/>
    <w:rsid w:val="00EA4233"/>
    <w:rsid w:val="00F37B8A"/>
    <w:rsid w:val="00F70AD4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795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A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A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C0D70F93.dotm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MartinezM</cp:lastModifiedBy>
  <cp:revision>2</cp:revision>
  <dcterms:created xsi:type="dcterms:W3CDTF">2017-06-11T10:41:00Z</dcterms:created>
  <dcterms:modified xsi:type="dcterms:W3CDTF">2017-06-11T10:41:00Z</dcterms:modified>
</cp:coreProperties>
</file>