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50" w:rsidRPr="007D7C9E" w:rsidRDefault="004A1C50">
      <w:pPr>
        <w:rPr>
          <w:b/>
        </w:rPr>
      </w:pPr>
      <w:proofErr w:type="spellStart"/>
      <w:r w:rsidRPr="007D7C9E">
        <w:rPr>
          <w:b/>
        </w:rPr>
        <w:t>Sexting</w:t>
      </w:r>
      <w:proofErr w:type="spellEnd"/>
      <w:r w:rsidR="007D7C9E">
        <w:rPr>
          <w:b/>
        </w:rPr>
        <w:t xml:space="preserve"> non consensuel</w:t>
      </w:r>
    </w:p>
    <w:p w:rsidR="004A1C50" w:rsidRDefault="007D7C9E" w:rsidP="007D7C9E">
      <w:pPr>
        <w:pStyle w:val="Paragraphedeliste"/>
        <w:numPr>
          <w:ilvl w:val="0"/>
          <w:numId w:val="1"/>
        </w:numPr>
      </w:pPr>
      <w:r>
        <w:t>Chez 14-18 ans</w:t>
      </w:r>
    </w:p>
    <w:p w:rsidR="007D7C9E" w:rsidRDefault="007D7C9E" w:rsidP="007D7C9E">
      <w:pPr>
        <w:pStyle w:val="Paragraphedeliste"/>
        <w:numPr>
          <w:ilvl w:val="0"/>
          <w:numId w:val="1"/>
        </w:numPr>
      </w:pPr>
      <w:r>
        <w:t xml:space="preserve">Prévalence environ 5% </w:t>
      </w:r>
      <w:r>
        <w:sym w:font="Wingdings" w:char="F0E0"/>
      </w:r>
      <w:r>
        <w:t xml:space="preserve">1/20 </w:t>
      </w:r>
      <w:r>
        <w:sym w:font="Wingdings" w:char="F0E0"/>
      </w:r>
      <w:r>
        <w:t xml:space="preserve"> 1 par classe !</w:t>
      </w:r>
    </w:p>
    <w:p w:rsidR="007D7C9E" w:rsidRDefault="007D7C9E" w:rsidP="007D7C9E">
      <w:pPr>
        <w:pStyle w:val="Paragraphedeliste"/>
        <w:numPr>
          <w:ilvl w:val="0"/>
          <w:numId w:val="1"/>
        </w:numPr>
      </w:pPr>
      <w:r>
        <w:t>Garçons autant que filles</w:t>
      </w:r>
    </w:p>
    <w:p w:rsidR="007D7C9E" w:rsidRDefault="007D7C9E" w:rsidP="007D7C9E">
      <w:pPr>
        <w:pStyle w:val="Paragraphedeliste"/>
        <w:numPr>
          <w:ilvl w:val="0"/>
          <w:numId w:val="1"/>
        </w:numPr>
      </w:pPr>
      <w:r>
        <w:t xml:space="preserve">17.6% chez </w:t>
      </w:r>
      <w:r w:rsidRPr="007D7C9E">
        <w:rPr>
          <w:u w:val="single"/>
        </w:rPr>
        <w:t>homo</w:t>
      </w:r>
      <w:r>
        <w:t xml:space="preserve"> homme et 7 % chez homo femme </w:t>
      </w:r>
    </w:p>
    <w:p w:rsidR="007D7C9E" w:rsidRDefault="007D7C9E" w:rsidP="007D7C9E">
      <w:pPr>
        <w:pStyle w:val="Paragraphedeliste"/>
        <w:numPr>
          <w:ilvl w:val="0"/>
          <w:numId w:val="1"/>
        </w:numPr>
      </w:pPr>
      <w:r>
        <w:t xml:space="preserve">FR de </w:t>
      </w:r>
      <w:proofErr w:type="spellStart"/>
      <w:r>
        <w:t>sexting</w:t>
      </w:r>
      <w:proofErr w:type="spellEnd"/>
      <w:r>
        <w:t xml:space="preserve"> </w:t>
      </w:r>
    </w:p>
    <w:p w:rsidR="007D7C9E" w:rsidRDefault="007D7C9E" w:rsidP="007D7C9E">
      <w:pPr>
        <w:pStyle w:val="Paragraphedeliste"/>
        <w:numPr>
          <w:ilvl w:val="1"/>
          <w:numId w:val="1"/>
        </w:numPr>
      </w:pPr>
      <w:r>
        <w:t>S/P violence physique/psy</w:t>
      </w:r>
    </w:p>
    <w:p w:rsidR="007D7C9E" w:rsidRDefault="007D7C9E" w:rsidP="007D7C9E">
      <w:pPr>
        <w:pStyle w:val="Paragraphedeliste"/>
        <w:numPr>
          <w:ilvl w:val="1"/>
          <w:numId w:val="1"/>
        </w:numPr>
      </w:pPr>
      <w:r>
        <w:t>Sentiment de tristesse</w:t>
      </w:r>
      <w:r>
        <w:t>/</w:t>
      </w:r>
      <w:proofErr w:type="spellStart"/>
      <w:r>
        <w:t>désesepoir</w:t>
      </w:r>
      <w:proofErr w:type="spellEnd"/>
    </w:p>
    <w:p w:rsidR="007D7C9E" w:rsidRDefault="007D7C9E" w:rsidP="007D7C9E">
      <w:pPr>
        <w:pStyle w:val="Paragraphedeliste"/>
        <w:numPr>
          <w:ilvl w:val="1"/>
          <w:numId w:val="1"/>
        </w:numPr>
      </w:pPr>
      <w:r>
        <w:t>OH</w:t>
      </w:r>
    </w:p>
    <w:p w:rsidR="006E196F" w:rsidRDefault="006E196F" w:rsidP="007D7C9E">
      <w:pPr>
        <w:pStyle w:val="Paragraphedeliste"/>
        <w:numPr>
          <w:ilvl w:val="1"/>
          <w:numId w:val="1"/>
        </w:numPr>
      </w:pPr>
      <w:r>
        <w:t>Comportement sexuel à risque</w:t>
      </w:r>
    </w:p>
    <w:p w:rsidR="007D7C9E" w:rsidRDefault="007D7C9E" w:rsidP="006E196F">
      <w:pPr>
        <w:pStyle w:val="Paragraphedeliste"/>
      </w:pPr>
      <w:bookmarkStart w:id="0" w:name="_GoBack"/>
      <w:bookmarkEnd w:id="0"/>
    </w:p>
    <w:p w:rsidR="007D7C9E" w:rsidRDefault="007D7C9E" w:rsidP="007D7C9E">
      <w:pPr>
        <w:pStyle w:val="Paragraphedeliste"/>
        <w:ind w:left="1440"/>
      </w:pPr>
    </w:p>
    <w:p w:rsidR="007D7C9E" w:rsidRDefault="007D7C9E"/>
    <w:sectPr w:rsidR="007D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D3E54"/>
    <w:multiLevelType w:val="hybridMultilevel"/>
    <w:tmpl w:val="BDE0AC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50"/>
    <w:rsid w:val="00036C7C"/>
    <w:rsid w:val="004A1C50"/>
    <w:rsid w:val="006E196F"/>
    <w:rsid w:val="007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9AB2F-DF82-43D0-A9C3-232791D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E5ADEC37.dotm</Template>
  <TotalTime>4</TotalTime>
  <Pages>1</Pages>
  <Words>40</Words>
  <Characters>225</Characters>
  <Application>Microsoft Office Word</Application>
  <DocSecurity>0</DocSecurity>
  <Lines>1</Lines>
  <Paragraphs>1</Paragraphs>
  <ScaleCrop>false</ScaleCrop>
  <Company>FHVi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Manuel</dc:creator>
  <cp:keywords/>
  <dc:description/>
  <cp:lastModifiedBy>Martinez Manuel</cp:lastModifiedBy>
  <cp:revision>3</cp:revision>
  <dcterms:created xsi:type="dcterms:W3CDTF">2021-01-19T07:26:00Z</dcterms:created>
  <dcterms:modified xsi:type="dcterms:W3CDTF">2021-01-19T07:30:00Z</dcterms:modified>
</cp:coreProperties>
</file>